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124"/>
      </w:tblGrid>
      <w:tr w:rsidR="00113BF5" w:rsidRPr="00B03C6C">
        <w:trPr>
          <w:trHeight w:val="502"/>
        </w:trPr>
        <w:tc>
          <w:tcPr>
            <w:tcW w:w="2088" w:type="dxa"/>
            <w:shd w:val="clear" w:color="auto" w:fill="auto"/>
          </w:tcPr>
          <w:p w:rsidR="006A254C" w:rsidRPr="00B03C6C" w:rsidRDefault="006A254C" w:rsidP="00833AB6">
            <w:r w:rsidRPr="00B03C6C">
              <w:t>Belgelendirilmek istenilen yeterlilik/kapsam</w:t>
            </w:r>
          </w:p>
        </w:tc>
        <w:tc>
          <w:tcPr>
            <w:tcW w:w="7124" w:type="dxa"/>
            <w:shd w:val="clear" w:color="auto" w:fill="auto"/>
          </w:tcPr>
          <w:p w:rsidR="006A254C" w:rsidRPr="00B03C6C" w:rsidRDefault="006A254C" w:rsidP="00833AB6"/>
        </w:tc>
      </w:tr>
      <w:tr w:rsidR="00113BF5" w:rsidRPr="00B03C6C">
        <w:tc>
          <w:tcPr>
            <w:tcW w:w="2088" w:type="dxa"/>
            <w:shd w:val="clear" w:color="auto" w:fill="auto"/>
          </w:tcPr>
          <w:p w:rsidR="006A254C" w:rsidRPr="00B03C6C" w:rsidRDefault="006A254C" w:rsidP="00833AB6">
            <w:r w:rsidRPr="00B03C6C">
              <w:t>Başvuru tarihi</w:t>
            </w:r>
            <w:r w:rsidR="00D116F9" w:rsidRPr="00B03C6C">
              <w:t>:</w:t>
            </w:r>
          </w:p>
          <w:p w:rsidR="00EC247E" w:rsidRPr="00B03C6C" w:rsidRDefault="00EC247E" w:rsidP="00833AB6"/>
          <w:p w:rsidR="00D116F9" w:rsidRPr="00B03C6C" w:rsidRDefault="00D116F9" w:rsidP="00833AB6">
            <w:r w:rsidRPr="00B03C6C">
              <w:t>_ _ /_ _ _ / _ _ _ _</w:t>
            </w:r>
          </w:p>
        </w:tc>
        <w:tc>
          <w:tcPr>
            <w:tcW w:w="7124" w:type="dxa"/>
            <w:shd w:val="clear" w:color="auto" w:fill="auto"/>
          </w:tcPr>
          <w:p w:rsidR="006A254C" w:rsidRPr="00B03C6C" w:rsidRDefault="00DE5DDA" w:rsidP="00833AB6">
            <w:r w:rsidRPr="00B03C6C">
              <w:t>Başvuru türü</w:t>
            </w:r>
            <w:r w:rsidR="00EC247E" w:rsidRPr="00B03C6C">
              <w:t>:</w:t>
            </w:r>
          </w:p>
          <w:p w:rsidR="00EC247E" w:rsidRPr="00B03C6C" w:rsidRDefault="00EC247E" w:rsidP="00833AB6"/>
          <w:p w:rsidR="00DE5DDA" w:rsidRPr="00113BF5" w:rsidRDefault="00EC247E" w:rsidP="00833AB6">
            <w:pPr>
              <w:rPr>
                <w:sz w:val="20"/>
                <w:szCs w:val="20"/>
              </w:rPr>
            </w:pPr>
            <w:r w:rsidRPr="00113BF5">
              <w:rPr>
                <w:sz w:val="20"/>
                <w:szCs w:val="20"/>
              </w:rPr>
              <w:t>_</w:t>
            </w:r>
            <w:r w:rsidR="00DE5DDA" w:rsidRPr="00113BF5">
              <w:rPr>
                <w:sz w:val="20"/>
                <w:szCs w:val="20"/>
              </w:rPr>
              <w:t xml:space="preserve">İlk belgelendirme  </w:t>
            </w:r>
            <w:r w:rsidRPr="00113BF5">
              <w:rPr>
                <w:sz w:val="20"/>
                <w:szCs w:val="20"/>
              </w:rPr>
              <w:t>_Kapsam genişletme_Kapsam daraltma _Y</w:t>
            </w:r>
            <w:r w:rsidR="00DE5DDA" w:rsidRPr="00113BF5">
              <w:rPr>
                <w:sz w:val="20"/>
                <w:szCs w:val="20"/>
              </w:rPr>
              <w:t>eniden belgelendirme</w:t>
            </w:r>
          </w:p>
        </w:tc>
      </w:tr>
    </w:tbl>
    <w:p w:rsidR="00833AB6" w:rsidRPr="00B03C6C" w:rsidRDefault="00833AB6" w:rsidP="00833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113BF5" w:rsidRPr="00B03C6C">
        <w:tc>
          <w:tcPr>
            <w:tcW w:w="4606" w:type="dxa"/>
            <w:shd w:val="clear" w:color="auto" w:fill="auto"/>
          </w:tcPr>
          <w:p w:rsidR="00FA2491" w:rsidRPr="00B03C6C" w:rsidRDefault="00F475CF" w:rsidP="00833AB6">
            <w:r w:rsidRPr="00B03C6C">
              <w:t>BAŞVURU SAHİBİNİN BİLGİLERİ</w:t>
            </w:r>
          </w:p>
        </w:tc>
        <w:tc>
          <w:tcPr>
            <w:tcW w:w="4606" w:type="dxa"/>
            <w:shd w:val="clear" w:color="auto" w:fill="auto"/>
          </w:tcPr>
          <w:p w:rsidR="00FA2491" w:rsidRPr="00B03C6C" w:rsidRDefault="00FA2491" w:rsidP="00833AB6"/>
        </w:tc>
      </w:tr>
      <w:tr w:rsidR="00113BF5" w:rsidRPr="00B03C6C">
        <w:tc>
          <w:tcPr>
            <w:tcW w:w="4606" w:type="dxa"/>
            <w:shd w:val="clear" w:color="auto" w:fill="auto"/>
          </w:tcPr>
          <w:p w:rsidR="00FA2491" w:rsidRPr="00B03C6C" w:rsidRDefault="00FA2491" w:rsidP="00833AB6">
            <w:r w:rsidRPr="00B03C6C">
              <w:t>TC kimlik numarası</w:t>
            </w:r>
          </w:p>
        </w:tc>
        <w:tc>
          <w:tcPr>
            <w:tcW w:w="4606" w:type="dxa"/>
            <w:shd w:val="clear" w:color="auto" w:fill="auto"/>
          </w:tcPr>
          <w:p w:rsidR="00FA2491" w:rsidRPr="00B03C6C" w:rsidRDefault="00FA2491" w:rsidP="00833AB6"/>
        </w:tc>
      </w:tr>
      <w:tr w:rsidR="00597A31" w:rsidRPr="00B03C6C">
        <w:tc>
          <w:tcPr>
            <w:tcW w:w="4606" w:type="dxa"/>
            <w:shd w:val="clear" w:color="auto" w:fill="auto"/>
          </w:tcPr>
          <w:p w:rsidR="00597A31" w:rsidRDefault="00597A31" w:rsidP="00833AB6">
            <w:r>
              <w:t xml:space="preserve">Nüfus Cüzdanı Seri ve </w:t>
            </w:r>
            <w:proofErr w:type="spellStart"/>
            <w:r>
              <w:t>No</w:t>
            </w:r>
            <w:r w:rsidR="005948D5">
              <w:t>’</w:t>
            </w:r>
            <w:r>
              <w:t>su</w:t>
            </w:r>
            <w:proofErr w:type="spellEnd"/>
          </w:p>
        </w:tc>
        <w:tc>
          <w:tcPr>
            <w:tcW w:w="4606" w:type="dxa"/>
            <w:shd w:val="clear" w:color="auto" w:fill="auto"/>
          </w:tcPr>
          <w:p w:rsidR="00597A31" w:rsidRPr="00B03C6C" w:rsidRDefault="00597A31" w:rsidP="00597A31"/>
        </w:tc>
      </w:tr>
      <w:tr w:rsidR="00113BF5" w:rsidRPr="00B03C6C">
        <w:tc>
          <w:tcPr>
            <w:tcW w:w="4606" w:type="dxa"/>
            <w:shd w:val="clear" w:color="auto" w:fill="auto"/>
          </w:tcPr>
          <w:p w:rsidR="00FA2491" w:rsidRPr="00B03C6C" w:rsidRDefault="00B03C6C" w:rsidP="00833AB6">
            <w:r>
              <w:t>Ad, S</w:t>
            </w:r>
            <w:r w:rsidR="00FA2491" w:rsidRPr="00B03C6C">
              <w:t>oyad</w:t>
            </w:r>
            <w:r>
              <w:t>ı</w:t>
            </w:r>
          </w:p>
        </w:tc>
        <w:tc>
          <w:tcPr>
            <w:tcW w:w="4606" w:type="dxa"/>
            <w:shd w:val="clear" w:color="auto" w:fill="auto"/>
          </w:tcPr>
          <w:p w:rsidR="00FA2491" w:rsidRPr="00B03C6C" w:rsidRDefault="00FA2491" w:rsidP="00833AB6"/>
        </w:tc>
      </w:tr>
      <w:tr w:rsidR="00113BF5" w:rsidRPr="00B03C6C">
        <w:tc>
          <w:tcPr>
            <w:tcW w:w="4606" w:type="dxa"/>
            <w:shd w:val="clear" w:color="auto" w:fill="auto"/>
          </w:tcPr>
          <w:p w:rsidR="00FA2491" w:rsidRPr="00B03C6C" w:rsidRDefault="000210A7" w:rsidP="00833AB6">
            <w:r>
              <w:t>Ana Adı</w:t>
            </w:r>
          </w:p>
        </w:tc>
        <w:tc>
          <w:tcPr>
            <w:tcW w:w="4606" w:type="dxa"/>
            <w:shd w:val="clear" w:color="auto" w:fill="auto"/>
          </w:tcPr>
          <w:p w:rsidR="00FA2491" w:rsidRPr="00B03C6C" w:rsidRDefault="00FA2491" w:rsidP="00833AB6"/>
        </w:tc>
      </w:tr>
      <w:tr w:rsidR="000210A7" w:rsidRPr="00B03C6C">
        <w:tc>
          <w:tcPr>
            <w:tcW w:w="4606" w:type="dxa"/>
            <w:shd w:val="clear" w:color="auto" w:fill="auto"/>
          </w:tcPr>
          <w:p w:rsidR="000210A7" w:rsidRPr="00B03C6C" w:rsidRDefault="000210A7" w:rsidP="00833AB6">
            <w:r>
              <w:t>Baba Adı</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0210A7" w:rsidP="00833AB6">
            <w:r>
              <w:t>Doğum Yeri</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0210A7" w:rsidP="00833AB6">
            <w:r>
              <w:t>Doğum Tarihi</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0210A7" w:rsidP="00833AB6">
            <w:r>
              <w:t>Nüfusa Kayıtlı Olduğu İl</w:t>
            </w:r>
            <w:r w:rsidR="00597A31">
              <w:t>/ ilçe</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F475CF" w:rsidP="00833AB6">
            <w:r>
              <w:t>Nüfusa Kayıtlı Olduğu Mahalle - Köy</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F475CF" w:rsidP="00833AB6">
            <w:r>
              <w:t>Cilt No:               Aile Sıra No:        Sıra No</w:t>
            </w:r>
          </w:p>
        </w:tc>
        <w:tc>
          <w:tcPr>
            <w:tcW w:w="4606" w:type="dxa"/>
            <w:shd w:val="clear" w:color="auto" w:fill="auto"/>
          </w:tcPr>
          <w:p w:rsidR="000210A7" w:rsidRPr="00B03C6C" w:rsidRDefault="00F475CF" w:rsidP="00833AB6">
            <w:r>
              <w:t xml:space="preserve">               /                /</w:t>
            </w:r>
          </w:p>
        </w:tc>
      </w:tr>
      <w:tr w:rsidR="000210A7" w:rsidRPr="00B03C6C">
        <w:tc>
          <w:tcPr>
            <w:tcW w:w="4606" w:type="dxa"/>
            <w:shd w:val="clear" w:color="auto" w:fill="auto"/>
          </w:tcPr>
          <w:p w:rsidR="000210A7" w:rsidRPr="00B03C6C" w:rsidRDefault="00F475CF" w:rsidP="00833AB6">
            <w:r>
              <w:t>Cep T</w:t>
            </w:r>
            <w:r w:rsidRPr="00B03C6C">
              <w:t>elefonu</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F475CF" w:rsidP="00833AB6">
            <w:proofErr w:type="gramStart"/>
            <w:r>
              <w:t>Ev  T</w:t>
            </w:r>
            <w:r w:rsidRPr="00B03C6C">
              <w:t>elefonu</w:t>
            </w:r>
            <w:proofErr w:type="gramEnd"/>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F475CF" w:rsidP="00833AB6">
            <w:r>
              <w:t>E</w:t>
            </w:r>
            <w:r w:rsidRPr="00B03C6C">
              <w:t xml:space="preserve">-posta </w:t>
            </w:r>
            <w:r>
              <w:t>A</w:t>
            </w:r>
            <w:r w:rsidRPr="00B03C6C">
              <w:t>dresi</w:t>
            </w:r>
          </w:p>
        </w:tc>
        <w:tc>
          <w:tcPr>
            <w:tcW w:w="4606" w:type="dxa"/>
            <w:shd w:val="clear" w:color="auto" w:fill="auto"/>
          </w:tcPr>
          <w:p w:rsidR="000210A7" w:rsidRPr="00B03C6C" w:rsidRDefault="000210A7" w:rsidP="00833AB6"/>
        </w:tc>
      </w:tr>
      <w:tr w:rsidR="00B870DE" w:rsidRPr="00B03C6C">
        <w:tc>
          <w:tcPr>
            <w:tcW w:w="4606" w:type="dxa"/>
            <w:shd w:val="clear" w:color="auto" w:fill="auto"/>
          </w:tcPr>
          <w:p w:rsidR="00B870DE" w:rsidRDefault="00B870DE" w:rsidP="00833AB6">
            <w:r>
              <w:t>IBAN (Kişinin özel hesabına ait IBAN NO)</w:t>
            </w:r>
          </w:p>
        </w:tc>
        <w:tc>
          <w:tcPr>
            <w:tcW w:w="4606" w:type="dxa"/>
            <w:shd w:val="clear" w:color="auto" w:fill="auto"/>
          </w:tcPr>
          <w:p w:rsidR="00B870DE" w:rsidRPr="00B03C6C" w:rsidRDefault="00B870DE" w:rsidP="00833AB6"/>
        </w:tc>
      </w:tr>
      <w:tr w:rsidR="000210A7" w:rsidRPr="00B03C6C">
        <w:trPr>
          <w:trHeight w:val="563"/>
        </w:trPr>
        <w:tc>
          <w:tcPr>
            <w:tcW w:w="4606" w:type="dxa"/>
            <w:shd w:val="clear" w:color="auto" w:fill="auto"/>
          </w:tcPr>
          <w:p w:rsidR="000210A7" w:rsidRPr="00B03C6C" w:rsidRDefault="00F475CF" w:rsidP="00833AB6">
            <w:r>
              <w:t xml:space="preserve">Ev Adresi </w:t>
            </w:r>
          </w:p>
        </w:tc>
        <w:tc>
          <w:tcPr>
            <w:tcW w:w="4606" w:type="dxa"/>
            <w:shd w:val="clear" w:color="auto" w:fill="auto"/>
          </w:tcPr>
          <w:p w:rsidR="000210A7" w:rsidRPr="00B03C6C" w:rsidRDefault="000210A7" w:rsidP="00833AB6"/>
        </w:tc>
      </w:tr>
      <w:tr w:rsidR="00EB0CF6" w:rsidRPr="00B03C6C">
        <w:tc>
          <w:tcPr>
            <w:tcW w:w="4606" w:type="dxa"/>
            <w:shd w:val="clear" w:color="auto" w:fill="auto"/>
          </w:tcPr>
          <w:p w:rsidR="00EB0CF6" w:rsidRPr="00B03C6C" w:rsidRDefault="00EB0CF6" w:rsidP="00833AB6"/>
        </w:tc>
        <w:tc>
          <w:tcPr>
            <w:tcW w:w="4606" w:type="dxa"/>
            <w:shd w:val="clear" w:color="auto" w:fill="auto"/>
          </w:tcPr>
          <w:p w:rsidR="00EB0CF6" w:rsidRPr="00B03C6C" w:rsidRDefault="00EB0CF6" w:rsidP="00833AB6"/>
        </w:tc>
      </w:tr>
      <w:tr w:rsidR="000210A7" w:rsidRPr="00B03C6C">
        <w:tc>
          <w:tcPr>
            <w:tcW w:w="4606" w:type="dxa"/>
            <w:shd w:val="clear" w:color="auto" w:fill="auto"/>
          </w:tcPr>
          <w:p w:rsidR="000210A7" w:rsidRPr="00B03C6C" w:rsidRDefault="00F475CF" w:rsidP="00833AB6">
            <w:r w:rsidRPr="00B03C6C">
              <w:t xml:space="preserve">ÇALIŞTIĞI </w:t>
            </w:r>
            <w:r>
              <w:t xml:space="preserve">İŞYERİ </w:t>
            </w:r>
          </w:p>
        </w:tc>
        <w:tc>
          <w:tcPr>
            <w:tcW w:w="4606" w:type="dxa"/>
            <w:shd w:val="clear" w:color="auto" w:fill="auto"/>
          </w:tcPr>
          <w:p w:rsidR="000210A7" w:rsidRPr="00B03C6C" w:rsidRDefault="000210A7" w:rsidP="00833AB6"/>
        </w:tc>
      </w:tr>
      <w:tr w:rsidR="00F475CF" w:rsidRPr="00B03C6C">
        <w:tc>
          <w:tcPr>
            <w:tcW w:w="4606" w:type="dxa"/>
            <w:shd w:val="clear" w:color="auto" w:fill="auto"/>
          </w:tcPr>
          <w:p w:rsidR="00F475CF" w:rsidRDefault="00F475CF" w:rsidP="00833AB6">
            <w:r>
              <w:t>Adı</w:t>
            </w:r>
          </w:p>
        </w:tc>
        <w:tc>
          <w:tcPr>
            <w:tcW w:w="4606" w:type="dxa"/>
            <w:shd w:val="clear" w:color="auto" w:fill="auto"/>
          </w:tcPr>
          <w:p w:rsidR="00F475CF" w:rsidRPr="00B03C6C" w:rsidRDefault="00F475CF" w:rsidP="00833AB6"/>
        </w:tc>
      </w:tr>
      <w:tr w:rsidR="000210A7" w:rsidRPr="00B03C6C">
        <w:tc>
          <w:tcPr>
            <w:tcW w:w="4606" w:type="dxa"/>
            <w:shd w:val="clear" w:color="auto" w:fill="auto"/>
          </w:tcPr>
          <w:p w:rsidR="000210A7" w:rsidRPr="00B03C6C" w:rsidRDefault="00F475CF" w:rsidP="00833AB6">
            <w:r>
              <w:t>Birimi</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F475CF" w:rsidP="00833AB6">
            <w:r>
              <w:t>Bölümü</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F475CF" w:rsidP="00833AB6">
            <w:r>
              <w:t>Görevi</w:t>
            </w:r>
          </w:p>
        </w:tc>
        <w:tc>
          <w:tcPr>
            <w:tcW w:w="4606" w:type="dxa"/>
            <w:shd w:val="clear" w:color="auto" w:fill="auto"/>
          </w:tcPr>
          <w:p w:rsidR="000210A7" w:rsidRPr="00B03C6C" w:rsidRDefault="000210A7" w:rsidP="00833AB6"/>
        </w:tc>
      </w:tr>
      <w:tr w:rsidR="000210A7" w:rsidRPr="00B03C6C">
        <w:tc>
          <w:tcPr>
            <w:tcW w:w="4606" w:type="dxa"/>
            <w:shd w:val="clear" w:color="auto" w:fill="auto"/>
          </w:tcPr>
          <w:p w:rsidR="000210A7" w:rsidRPr="00B03C6C" w:rsidRDefault="00F475CF" w:rsidP="00833AB6">
            <w:r>
              <w:t>Mesleği</w:t>
            </w:r>
          </w:p>
        </w:tc>
        <w:tc>
          <w:tcPr>
            <w:tcW w:w="4606" w:type="dxa"/>
            <w:shd w:val="clear" w:color="auto" w:fill="auto"/>
          </w:tcPr>
          <w:p w:rsidR="000210A7" w:rsidRPr="00B03C6C" w:rsidRDefault="000210A7" w:rsidP="00833AB6"/>
        </w:tc>
      </w:tr>
      <w:tr w:rsidR="00F475CF" w:rsidRPr="00B03C6C">
        <w:trPr>
          <w:trHeight w:val="528"/>
        </w:trPr>
        <w:tc>
          <w:tcPr>
            <w:tcW w:w="4606" w:type="dxa"/>
            <w:shd w:val="clear" w:color="auto" w:fill="auto"/>
          </w:tcPr>
          <w:p w:rsidR="00F475CF" w:rsidRPr="00B03C6C" w:rsidRDefault="00F475CF" w:rsidP="00833AB6">
            <w:r>
              <w:t>İşyeri Adresi</w:t>
            </w:r>
          </w:p>
        </w:tc>
        <w:tc>
          <w:tcPr>
            <w:tcW w:w="4606" w:type="dxa"/>
            <w:shd w:val="clear" w:color="auto" w:fill="auto"/>
          </w:tcPr>
          <w:p w:rsidR="00F475CF" w:rsidRPr="00B03C6C" w:rsidRDefault="00F475CF" w:rsidP="00833AB6"/>
        </w:tc>
      </w:tr>
      <w:tr w:rsidR="00F475CF" w:rsidRPr="00B03C6C">
        <w:tc>
          <w:tcPr>
            <w:tcW w:w="4606" w:type="dxa"/>
            <w:shd w:val="clear" w:color="auto" w:fill="auto"/>
          </w:tcPr>
          <w:p w:rsidR="00F475CF" w:rsidRPr="00B03C6C" w:rsidRDefault="00F475CF" w:rsidP="00833AB6">
            <w:r>
              <w:t>İşyeri Telefonu</w:t>
            </w:r>
          </w:p>
        </w:tc>
        <w:tc>
          <w:tcPr>
            <w:tcW w:w="4606" w:type="dxa"/>
            <w:shd w:val="clear" w:color="auto" w:fill="auto"/>
          </w:tcPr>
          <w:p w:rsidR="00F475CF" w:rsidRPr="00B03C6C" w:rsidRDefault="00F475CF" w:rsidP="00833AB6"/>
        </w:tc>
      </w:tr>
      <w:tr w:rsidR="00F475CF" w:rsidRPr="00B03C6C">
        <w:tc>
          <w:tcPr>
            <w:tcW w:w="4606" w:type="dxa"/>
            <w:shd w:val="clear" w:color="auto" w:fill="auto"/>
          </w:tcPr>
          <w:p w:rsidR="00F475CF" w:rsidRPr="00B03C6C" w:rsidRDefault="00F475CF" w:rsidP="00833AB6">
            <w:r>
              <w:t>İşyeri Faks</w:t>
            </w:r>
          </w:p>
        </w:tc>
        <w:tc>
          <w:tcPr>
            <w:tcW w:w="4606" w:type="dxa"/>
            <w:shd w:val="clear" w:color="auto" w:fill="auto"/>
          </w:tcPr>
          <w:p w:rsidR="00F475CF" w:rsidRPr="00B03C6C" w:rsidRDefault="00F475CF" w:rsidP="00833AB6"/>
        </w:tc>
      </w:tr>
      <w:tr w:rsidR="00F475CF" w:rsidRPr="00B03C6C">
        <w:tc>
          <w:tcPr>
            <w:tcW w:w="4606" w:type="dxa"/>
            <w:shd w:val="clear" w:color="auto" w:fill="auto"/>
          </w:tcPr>
          <w:p w:rsidR="00F475CF" w:rsidRPr="00B03C6C" w:rsidRDefault="00F475CF" w:rsidP="00833AB6">
            <w:r>
              <w:t>Sektörde çalıştığı Toplam Süre</w:t>
            </w:r>
          </w:p>
        </w:tc>
        <w:tc>
          <w:tcPr>
            <w:tcW w:w="4606" w:type="dxa"/>
            <w:shd w:val="clear" w:color="auto" w:fill="auto"/>
          </w:tcPr>
          <w:p w:rsidR="00F475CF" w:rsidRPr="00B03C6C" w:rsidRDefault="00F475CF" w:rsidP="00833AB6"/>
        </w:tc>
      </w:tr>
      <w:tr w:rsidR="00EB0CF6" w:rsidRPr="00B03C6C">
        <w:tc>
          <w:tcPr>
            <w:tcW w:w="4606" w:type="dxa"/>
            <w:shd w:val="clear" w:color="auto" w:fill="auto"/>
          </w:tcPr>
          <w:p w:rsidR="00EB0CF6" w:rsidRDefault="00EB0CF6" w:rsidP="00833AB6"/>
        </w:tc>
        <w:tc>
          <w:tcPr>
            <w:tcW w:w="4606" w:type="dxa"/>
            <w:shd w:val="clear" w:color="auto" w:fill="auto"/>
          </w:tcPr>
          <w:p w:rsidR="00EB0CF6" w:rsidRPr="00B03C6C" w:rsidRDefault="00EB0CF6" w:rsidP="00833AB6"/>
        </w:tc>
      </w:tr>
      <w:tr w:rsidR="00F475CF" w:rsidRPr="00B03C6C">
        <w:tc>
          <w:tcPr>
            <w:tcW w:w="4606" w:type="dxa"/>
            <w:shd w:val="clear" w:color="auto" w:fill="auto"/>
          </w:tcPr>
          <w:p w:rsidR="00F475CF" w:rsidRPr="00B03C6C" w:rsidRDefault="00F475CF" w:rsidP="00833AB6">
            <w:r>
              <w:t>İŞ DENEYİMİ</w:t>
            </w:r>
          </w:p>
        </w:tc>
        <w:tc>
          <w:tcPr>
            <w:tcW w:w="4606" w:type="dxa"/>
            <w:shd w:val="clear" w:color="auto" w:fill="auto"/>
          </w:tcPr>
          <w:p w:rsidR="00F475CF" w:rsidRPr="00B03C6C" w:rsidRDefault="00F475CF" w:rsidP="00833AB6"/>
        </w:tc>
      </w:tr>
      <w:tr w:rsidR="000210A7" w:rsidRPr="00B03C6C">
        <w:tc>
          <w:tcPr>
            <w:tcW w:w="4606" w:type="dxa"/>
            <w:shd w:val="clear" w:color="auto" w:fill="auto"/>
          </w:tcPr>
          <w:p w:rsidR="000210A7" w:rsidRPr="00B03C6C" w:rsidRDefault="00F475CF" w:rsidP="00833AB6">
            <w:r>
              <w:t>Tarih/İşyeri/Unvan/İş Tanımı</w:t>
            </w:r>
          </w:p>
        </w:tc>
        <w:tc>
          <w:tcPr>
            <w:tcW w:w="4606" w:type="dxa"/>
            <w:shd w:val="clear" w:color="auto" w:fill="auto"/>
          </w:tcPr>
          <w:p w:rsidR="000210A7" w:rsidRPr="00B03C6C" w:rsidRDefault="000210A7" w:rsidP="00833AB6"/>
        </w:tc>
      </w:tr>
      <w:tr w:rsidR="00EB0CF6" w:rsidRPr="00B03C6C">
        <w:tc>
          <w:tcPr>
            <w:tcW w:w="4606" w:type="dxa"/>
            <w:shd w:val="clear" w:color="auto" w:fill="auto"/>
          </w:tcPr>
          <w:p w:rsidR="00EB0CF6" w:rsidRDefault="00EB0CF6">
            <w:r w:rsidRPr="00F86854">
              <w:t>Tarih/İşyeri/Unvan/İş Tanımı</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Default="00EB0CF6">
            <w:r w:rsidRPr="00F86854">
              <w:t>Tarih/İşyeri/Unvan/İş Tanımı</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Default="00EB0CF6">
            <w:r w:rsidRPr="00F86854">
              <w:t>Tarih/İşyeri/Unvan/İş Tanımı</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Default="00EB0CF6">
            <w:r w:rsidRPr="00F86854">
              <w:t>Tarih/İşyeri/Unvan/İş Tanımı</w:t>
            </w:r>
          </w:p>
        </w:tc>
        <w:tc>
          <w:tcPr>
            <w:tcW w:w="4606" w:type="dxa"/>
            <w:shd w:val="clear" w:color="auto" w:fill="auto"/>
          </w:tcPr>
          <w:p w:rsidR="00EB0CF6" w:rsidRPr="00B03C6C" w:rsidRDefault="00EB0CF6" w:rsidP="00833AB6"/>
        </w:tc>
      </w:tr>
      <w:tr w:rsidR="00113BF5" w:rsidRPr="00B03C6C">
        <w:tc>
          <w:tcPr>
            <w:tcW w:w="4606" w:type="dxa"/>
            <w:shd w:val="clear" w:color="auto" w:fill="auto"/>
          </w:tcPr>
          <w:p w:rsidR="00FA2491" w:rsidRPr="00B03C6C" w:rsidRDefault="00FA2491" w:rsidP="00833AB6"/>
        </w:tc>
        <w:tc>
          <w:tcPr>
            <w:tcW w:w="4606" w:type="dxa"/>
            <w:shd w:val="clear" w:color="auto" w:fill="auto"/>
          </w:tcPr>
          <w:p w:rsidR="00FA2491" w:rsidRPr="00B03C6C" w:rsidRDefault="00FA2491" w:rsidP="00833AB6"/>
        </w:tc>
      </w:tr>
      <w:tr w:rsidR="00113BF5" w:rsidRPr="00B03C6C">
        <w:tc>
          <w:tcPr>
            <w:tcW w:w="4606" w:type="dxa"/>
            <w:shd w:val="clear" w:color="auto" w:fill="auto"/>
          </w:tcPr>
          <w:p w:rsidR="00FA2491" w:rsidRPr="00B03C6C" w:rsidRDefault="00EB0CF6" w:rsidP="00833AB6">
            <w:r>
              <w:lastRenderedPageBreak/>
              <w:t>EĞİTİM</w:t>
            </w:r>
          </w:p>
        </w:tc>
        <w:tc>
          <w:tcPr>
            <w:tcW w:w="4606" w:type="dxa"/>
            <w:shd w:val="clear" w:color="auto" w:fill="auto"/>
          </w:tcPr>
          <w:p w:rsidR="00FA2491" w:rsidRPr="00B03C6C" w:rsidRDefault="00FA2491" w:rsidP="00833AB6"/>
        </w:tc>
      </w:tr>
      <w:tr w:rsidR="00EB0CF6" w:rsidRPr="00B03C6C">
        <w:tc>
          <w:tcPr>
            <w:tcW w:w="4606" w:type="dxa"/>
            <w:shd w:val="clear" w:color="auto" w:fill="auto"/>
          </w:tcPr>
          <w:p w:rsidR="00EB0CF6" w:rsidRPr="00B03C6C" w:rsidRDefault="00EB0CF6" w:rsidP="00833AB6">
            <w:r>
              <w:t>İlköğretim</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r>
              <w:t xml:space="preserve">Orta öğretim Lise </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r>
              <w:t>Meslek Yüksek Okulu</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r>
              <w:t>Üniversite</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r>
              <w:t>SÜRÜCÜ BELGESİ</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r>
              <w:t>A1/A2/B/C/D/E/F/G/H /Yok /Diğer</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r>
              <w:t>KAN GRUBU</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EB0CF6" w:rsidP="00833AB6">
            <w:r>
              <w:t>Fiziksel E</w:t>
            </w:r>
            <w:r w:rsidRPr="00B03C6C">
              <w:t xml:space="preserve">ngelli </w:t>
            </w:r>
            <w:r>
              <w:t>D</w:t>
            </w:r>
            <w:r w:rsidRPr="00B03C6C">
              <w:t>urumu</w:t>
            </w:r>
            <w:r w:rsidRPr="00113BF5">
              <w:rPr>
                <w:vertAlign w:val="superscript"/>
              </w:rPr>
              <w:t>1</w:t>
            </w:r>
          </w:p>
        </w:tc>
        <w:tc>
          <w:tcPr>
            <w:tcW w:w="4606" w:type="dxa"/>
            <w:shd w:val="clear" w:color="auto" w:fill="auto"/>
          </w:tcPr>
          <w:p w:rsidR="00EB0CF6" w:rsidRPr="00B03C6C" w:rsidRDefault="00EB0CF6" w:rsidP="00833AB6"/>
        </w:tc>
      </w:tr>
      <w:tr w:rsidR="00EB0CF6" w:rsidRPr="00B03C6C">
        <w:tc>
          <w:tcPr>
            <w:tcW w:w="4606" w:type="dxa"/>
            <w:shd w:val="clear" w:color="auto" w:fill="auto"/>
          </w:tcPr>
          <w:p w:rsidR="00EB0CF6" w:rsidRPr="00B03C6C" w:rsidRDefault="00792605" w:rsidP="00833AB6">
            <w:r>
              <w:t>Okuma Destek talebi vardır</w:t>
            </w:r>
          </w:p>
        </w:tc>
        <w:tc>
          <w:tcPr>
            <w:tcW w:w="4606" w:type="dxa"/>
            <w:shd w:val="clear" w:color="auto" w:fill="auto"/>
          </w:tcPr>
          <w:p w:rsidR="00EB0CF6" w:rsidRPr="00B03C6C" w:rsidRDefault="00792605" w:rsidP="00833AB6">
            <w:r w:rsidRPr="00EA22EC">
              <w:rPr>
                <w:sz w:val="40"/>
                <w:szCs w:val="40"/>
              </w:rPr>
              <w:t>□</w:t>
            </w:r>
          </w:p>
        </w:tc>
      </w:tr>
      <w:tr w:rsidR="00EB0CF6" w:rsidRPr="00B03C6C">
        <w:tc>
          <w:tcPr>
            <w:tcW w:w="4606" w:type="dxa"/>
            <w:shd w:val="clear" w:color="auto" w:fill="auto"/>
          </w:tcPr>
          <w:p w:rsidR="00EB0CF6" w:rsidRPr="00B03C6C" w:rsidRDefault="00EB0CF6" w:rsidP="00833AB6">
            <w:r>
              <w:t>Meslek Seçimi</w:t>
            </w:r>
          </w:p>
        </w:tc>
        <w:tc>
          <w:tcPr>
            <w:tcW w:w="4606" w:type="dxa"/>
            <w:shd w:val="clear" w:color="auto" w:fill="auto"/>
          </w:tcPr>
          <w:p w:rsidR="00EB0CF6" w:rsidRPr="00DC23C5" w:rsidRDefault="00A957CA" w:rsidP="00A957CA">
            <w:r>
              <w:rPr>
                <w:bCs/>
              </w:rPr>
              <w:t xml:space="preserve">17UY0268-3 LİMAN </w:t>
            </w:r>
            <w:r w:rsidRPr="00DC23C5">
              <w:rPr>
                <w:bCs/>
              </w:rPr>
              <w:t xml:space="preserve">RTG </w:t>
            </w:r>
            <w:r>
              <w:rPr>
                <w:bCs/>
              </w:rPr>
              <w:t xml:space="preserve">OPERATÖRÜ </w:t>
            </w:r>
          </w:p>
        </w:tc>
      </w:tr>
      <w:tr w:rsidR="00DC23C5" w:rsidRPr="00B03C6C">
        <w:tc>
          <w:tcPr>
            <w:tcW w:w="4606" w:type="dxa"/>
            <w:shd w:val="clear" w:color="auto" w:fill="auto"/>
          </w:tcPr>
          <w:p w:rsidR="00DC23C5" w:rsidRDefault="00DC23C5" w:rsidP="00792605">
            <w:r>
              <w:t>Yeterlilik Birimleri</w:t>
            </w:r>
            <w:r w:rsidRPr="00641CA4">
              <w:rPr>
                <w:vertAlign w:val="superscript"/>
              </w:rPr>
              <w:t>2</w:t>
            </w:r>
          </w:p>
        </w:tc>
        <w:tc>
          <w:tcPr>
            <w:tcW w:w="4606" w:type="dxa"/>
            <w:shd w:val="clear" w:color="auto" w:fill="auto"/>
          </w:tcPr>
          <w:p w:rsidR="00B60026" w:rsidRDefault="00A957CA" w:rsidP="00A957CA">
            <w:r>
              <w:rPr>
                <w:bCs/>
              </w:rPr>
              <w:t xml:space="preserve">17UY0268-3 </w:t>
            </w:r>
            <w:r w:rsidR="00DC23C5" w:rsidRPr="002076C7">
              <w:t xml:space="preserve">/A1: İSG, </w:t>
            </w:r>
            <w:r w:rsidRPr="002076C7">
              <w:t xml:space="preserve">çevre güvenliği ve kalite </w:t>
            </w:r>
            <w:r>
              <w:t xml:space="preserve"> </w:t>
            </w:r>
          </w:p>
          <w:p w:rsidR="00DC23C5" w:rsidRPr="002076C7" w:rsidRDefault="00A957CA" w:rsidP="00A957CA">
            <w:r w:rsidRPr="00EA22EC">
              <w:rPr>
                <w:sz w:val="40"/>
                <w:szCs w:val="40"/>
              </w:rPr>
              <w:t>□</w:t>
            </w:r>
            <w:r w:rsidR="002177F3" w:rsidRPr="00442854">
              <w:rPr>
                <w:sz w:val="22"/>
                <w:szCs w:val="40"/>
              </w:rPr>
              <w:t xml:space="preserve"> te</w:t>
            </w:r>
            <w:r w:rsidR="002177F3">
              <w:rPr>
                <w:sz w:val="22"/>
                <w:szCs w:val="40"/>
              </w:rPr>
              <w:t>orik</w:t>
            </w:r>
            <w:r w:rsidR="002177F3">
              <w:rPr>
                <w:sz w:val="28"/>
                <w:szCs w:val="40"/>
              </w:rPr>
              <w:t xml:space="preserve">    </w:t>
            </w:r>
            <w:r w:rsidRPr="00EA22EC">
              <w:rPr>
                <w:sz w:val="40"/>
                <w:szCs w:val="40"/>
              </w:rPr>
              <w:t>□</w:t>
            </w:r>
            <w:r w:rsidRPr="00A957CA">
              <w:rPr>
                <w:szCs w:val="40"/>
              </w:rPr>
              <w:t xml:space="preserve">performans  </w:t>
            </w:r>
          </w:p>
        </w:tc>
      </w:tr>
      <w:tr w:rsidR="00DC23C5" w:rsidRPr="00B03C6C">
        <w:tc>
          <w:tcPr>
            <w:tcW w:w="4606" w:type="dxa"/>
            <w:shd w:val="clear" w:color="auto" w:fill="auto"/>
          </w:tcPr>
          <w:p w:rsidR="00DC23C5" w:rsidRDefault="00DC23C5" w:rsidP="00792605"/>
        </w:tc>
        <w:tc>
          <w:tcPr>
            <w:tcW w:w="4606" w:type="dxa"/>
            <w:shd w:val="clear" w:color="auto" w:fill="auto"/>
          </w:tcPr>
          <w:p w:rsidR="00B60026" w:rsidRDefault="00A957CA" w:rsidP="00A957CA">
            <w:r>
              <w:rPr>
                <w:bCs/>
              </w:rPr>
              <w:t>17UY0268-3</w:t>
            </w:r>
            <w:r w:rsidR="00DC23C5" w:rsidRPr="002076C7">
              <w:t xml:space="preserve">/A2: </w:t>
            </w:r>
            <w:r w:rsidRPr="002076C7">
              <w:t xml:space="preserve">İş Organizasyonu </w:t>
            </w:r>
            <w:r>
              <w:t xml:space="preserve">İş Makinesi </w:t>
            </w:r>
            <w:r w:rsidRPr="002076C7">
              <w:t>ve Yük</w:t>
            </w:r>
            <w:r>
              <w:t>leri</w:t>
            </w:r>
            <w:r w:rsidRPr="002076C7">
              <w:t xml:space="preserve"> Tanıma</w:t>
            </w:r>
            <w:r>
              <w:t>, Günlük Bakım ve Kontrol</w:t>
            </w:r>
            <w:r w:rsidR="00B60026">
              <w:t xml:space="preserve"> </w:t>
            </w:r>
          </w:p>
          <w:p w:rsidR="00DC23C5" w:rsidRPr="002076C7" w:rsidRDefault="00B60026" w:rsidP="00A957CA">
            <w:r w:rsidRPr="00EA22EC">
              <w:rPr>
                <w:sz w:val="40"/>
                <w:szCs w:val="40"/>
              </w:rPr>
              <w:t>□</w:t>
            </w:r>
            <w:r w:rsidR="002177F3" w:rsidRPr="00442854">
              <w:rPr>
                <w:sz w:val="22"/>
                <w:szCs w:val="40"/>
              </w:rPr>
              <w:t xml:space="preserve"> te</w:t>
            </w:r>
            <w:r w:rsidR="002177F3">
              <w:rPr>
                <w:sz w:val="22"/>
                <w:szCs w:val="40"/>
              </w:rPr>
              <w:t>orik</w:t>
            </w:r>
            <w:r w:rsidR="002177F3">
              <w:rPr>
                <w:sz w:val="28"/>
                <w:szCs w:val="40"/>
              </w:rPr>
              <w:t xml:space="preserve">    </w:t>
            </w:r>
            <w:r w:rsidRPr="00EA22EC">
              <w:rPr>
                <w:sz w:val="40"/>
                <w:szCs w:val="40"/>
              </w:rPr>
              <w:t>□</w:t>
            </w:r>
            <w:r w:rsidRPr="00A957CA">
              <w:rPr>
                <w:szCs w:val="40"/>
              </w:rPr>
              <w:t xml:space="preserve">performans  </w:t>
            </w:r>
          </w:p>
        </w:tc>
      </w:tr>
      <w:tr w:rsidR="00DC23C5" w:rsidRPr="00B03C6C">
        <w:tc>
          <w:tcPr>
            <w:tcW w:w="4606" w:type="dxa"/>
            <w:shd w:val="clear" w:color="auto" w:fill="auto"/>
          </w:tcPr>
          <w:p w:rsidR="00DC23C5" w:rsidRDefault="00DC23C5" w:rsidP="00792605"/>
        </w:tc>
        <w:tc>
          <w:tcPr>
            <w:tcW w:w="4606" w:type="dxa"/>
            <w:shd w:val="clear" w:color="auto" w:fill="auto"/>
          </w:tcPr>
          <w:p w:rsidR="00B60026" w:rsidRDefault="00A957CA" w:rsidP="00792605">
            <w:r>
              <w:rPr>
                <w:bCs/>
              </w:rPr>
              <w:t>17UY0268-3</w:t>
            </w:r>
            <w:r w:rsidRPr="00046707">
              <w:t>/</w:t>
            </w:r>
            <w:r>
              <w:t>A3</w:t>
            </w:r>
            <w:r w:rsidRPr="00046707">
              <w:t xml:space="preserve">: RTG’ </w:t>
            </w:r>
            <w:proofErr w:type="spellStart"/>
            <w:r w:rsidRPr="00046707">
              <w:t>yi</w:t>
            </w:r>
            <w:proofErr w:type="spellEnd"/>
            <w:r w:rsidRPr="00046707">
              <w:t xml:space="preserve"> yürütme konumlandırma</w:t>
            </w:r>
            <w:r>
              <w:t xml:space="preserve"> ve yük </w:t>
            </w:r>
            <w:proofErr w:type="spellStart"/>
            <w:r>
              <w:t>elleçleme</w:t>
            </w:r>
            <w:proofErr w:type="spellEnd"/>
            <w:r w:rsidR="00B60026">
              <w:t xml:space="preserve"> </w:t>
            </w:r>
          </w:p>
          <w:p w:rsidR="00DC23C5" w:rsidRPr="00F84BE1" w:rsidRDefault="00B60026" w:rsidP="00792605">
            <w:r w:rsidRPr="00EA22EC">
              <w:rPr>
                <w:sz w:val="40"/>
                <w:szCs w:val="40"/>
              </w:rPr>
              <w:t>□</w:t>
            </w:r>
            <w:r w:rsidR="002177F3" w:rsidRPr="00442854">
              <w:rPr>
                <w:sz w:val="22"/>
                <w:szCs w:val="40"/>
              </w:rPr>
              <w:t xml:space="preserve"> te</w:t>
            </w:r>
            <w:r w:rsidR="002177F3">
              <w:rPr>
                <w:sz w:val="22"/>
                <w:szCs w:val="40"/>
              </w:rPr>
              <w:t>orik</w:t>
            </w:r>
            <w:r w:rsidR="002177F3">
              <w:rPr>
                <w:sz w:val="28"/>
                <w:szCs w:val="40"/>
              </w:rPr>
              <w:t xml:space="preserve">    </w:t>
            </w:r>
            <w:r w:rsidRPr="00EA22EC">
              <w:rPr>
                <w:sz w:val="40"/>
                <w:szCs w:val="40"/>
              </w:rPr>
              <w:t>□</w:t>
            </w:r>
            <w:r w:rsidRPr="00A957CA">
              <w:rPr>
                <w:szCs w:val="40"/>
              </w:rPr>
              <w:t xml:space="preserve">performans  </w:t>
            </w:r>
          </w:p>
        </w:tc>
      </w:tr>
    </w:tbl>
    <w:p w:rsidR="00DC23C5" w:rsidRPr="00B03C6C" w:rsidRDefault="00DC23C5" w:rsidP="00DC23C5">
      <w:pPr>
        <w:jc w:val="both"/>
      </w:pPr>
      <w:r>
        <w:t>(</w:t>
      </w:r>
      <w:r w:rsidRPr="00B03C6C">
        <w:t>1</w:t>
      </w:r>
      <w:r>
        <w:t>)</w:t>
      </w:r>
      <w:r w:rsidRPr="00B03C6C">
        <w:tab/>
        <w:t>Adayın sınavları özel koşullar altında alması gerektirecek sağlık engeli/engelleri bulunuyorsa, bu hususlar belirtilmelidir.</w:t>
      </w:r>
    </w:p>
    <w:p w:rsidR="00DC23C5" w:rsidRDefault="00DC23C5" w:rsidP="00DC23C5">
      <w:r>
        <w:t xml:space="preserve">(2)        </w:t>
      </w:r>
      <w:r w:rsidR="009B06FC">
        <w:t>İlk defa sınava giriyorsanız tüm kutuları, i</w:t>
      </w:r>
      <w:r>
        <w:t>kinci defa sınava</w:t>
      </w:r>
      <w:r w:rsidR="0020489F">
        <w:t xml:space="preserve"> </w:t>
      </w:r>
      <w:r>
        <w:t xml:space="preserve">giriyorsanız, sınava girmek istediğiniz Yeterlilik Birimini işaretleyiniz. </w:t>
      </w:r>
    </w:p>
    <w:p w:rsidR="00704C0F" w:rsidRDefault="00704C0F" w:rsidP="00C55C8A">
      <w:pPr>
        <w:jc w:val="both"/>
      </w:pPr>
    </w:p>
    <w:p w:rsidR="00C55C8A" w:rsidRDefault="00C55C8A" w:rsidP="00C55C8A">
      <w:pPr>
        <w:jc w:val="both"/>
      </w:pPr>
      <w:r>
        <w:t xml:space="preserve">Başvuru sahibi olarak, bu formda verdiğim bilgilerin doğruluğunu </w:t>
      </w:r>
      <w:r w:rsidR="00704C0F">
        <w:t>ve değişiklik olması durumunda değişiklikleri bildireceğimi beyan ederim</w:t>
      </w:r>
      <w:r>
        <w:t>. Başvurumdan itibaren ilgili aşamaya kadar tahakkuk ettirilecek sınav ücretlerini ödeyeceğimi ve ödediğim ücretleri, sınavlardaki başarıs</w:t>
      </w:r>
      <w:r w:rsidR="0020489F">
        <w:t xml:space="preserve">ızlık sebebi </w:t>
      </w:r>
      <w:proofErr w:type="gramStart"/>
      <w:r w:rsidR="0020489F">
        <w:t>dahil</w:t>
      </w:r>
      <w:proofErr w:type="gramEnd"/>
      <w:r w:rsidR="0020489F">
        <w:t>, her ne sebep</w:t>
      </w:r>
      <w:r>
        <w:t xml:space="preserve">le olursa olsun, KARİYER PORT Personel Belgelendirme Merkezinden geri talep etmeyeceğimi taahhüt ederim. İşbu başvurumun, ilgili tüm başvuru dokümanlarını KARİYER </w:t>
      </w:r>
      <w:proofErr w:type="spellStart"/>
      <w:r>
        <w:t>PORT’a</w:t>
      </w:r>
      <w:proofErr w:type="spellEnd"/>
      <w:r>
        <w:t xml:space="preserve"> ulaştırdığım takdirde işleme konulacağını veya başvurmuş sayılacağımı ve ayrıca belge almaya hak kazansam bile ilgili ücretleri ödemediğim takdirde belgemin iptal edileceğini biliyor ve kabul ediyorum. </w:t>
      </w:r>
      <w:r>
        <w:rPr>
          <w:b/>
          <w:u w:val="single"/>
        </w:rPr>
        <w:t>Kişisel verilerimin Mesleki Yeterlilik Kurumu’na aktarılacağını onayladığımı, Belge almaya hak kazanmış olsam bile bir şüphe durumunda yeterliliğimin ve belgemin bağımsız bir kurul tarafından değerlendirilip gerekirse belgemin iptal edilebileceğini, sınavlarda görüntülü kayıt alındığını onayladığımı,</w:t>
      </w:r>
      <w:r>
        <w:t xml:space="preserve"> KARİYER </w:t>
      </w:r>
      <w:proofErr w:type="spellStart"/>
      <w:r>
        <w:t>PORT’a</w:t>
      </w:r>
      <w:proofErr w:type="spellEnd"/>
      <w:r>
        <w:t xml:space="preserve"> ait belgelendirme talimatlarının gereklerine uyacağımı, belgelendirme ile ilgili tüm itiraz ve şikayetlerimde KARİYER PORT tarafından belirlenen İtiraz </w:t>
      </w:r>
      <w:proofErr w:type="gramStart"/>
      <w:r>
        <w:t>ve  Şikayet</w:t>
      </w:r>
      <w:proofErr w:type="gramEnd"/>
      <w:r>
        <w:t xml:space="preserve"> Değerlendirme Komisyonunun nihai </w:t>
      </w:r>
      <w:r>
        <w:lastRenderedPageBreak/>
        <w:t xml:space="preserve">karar merci olduğunu, alacağım belgenin sahibinin KARİYER PORT olduğunu, gerekli görmesi halinde ve/veya verdiğim bilgiler doğru olmadığı takdirde belgemi iptal edebileceğini, KARİYER </w:t>
      </w:r>
      <w:proofErr w:type="spellStart"/>
      <w:r>
        <w:t>PORT’tan</w:t>
      </w:r>
      <w:proofErr w:type="spellEnd"/>
      <w:r>
        <w:t xml:space="preserve"> aldığım belgem KARİ</w:t>
      </w:r>
      <w:r w:rsidR="0020489F">
        <w:t>YER PORT tarafından her ne sebep</w:t>
      </w:r>
      <w:r>
        <w:t xml:space="preserve">le olursa olsun askıya alındığı veya iptal edildiği takdirde KARİYER </w:t>
      </w:r>
      <w:proofErr w:type="spellStart"/>
      <w:r>
        <w:t>PORT’tan</w:t>
      </w:r>
      <w:proofErr w:type="spellEnd"/>
      <w:r>
        <w:t xml:space="preserve"> maddi veya diğer hiçbir talebim olmayacağını, kabul ve taahhüt ederim.</w:t>
      </w:r>
    </w:p>
    <w:p w:rsidR="00C55C8A" w:rsidRDefault="00C55C8A" w:rsidP="00C55C8A">
      <w:pPr>
        <w:ind w:left="720"/>
      </w:pPr>
    </w:p>
    <w:p w:rsidR="00C55C8A" w:rsidRDefault="00C55C8A" w:rsidP="00C55C8A"/>
    <w:p w:rsidR="00C55C8A" w:rsidRDefault="00C55C8A" w:rsidP="00C55C8A">
      <w:pPr>
        <w:ind w:left="6372"/>
      </w:pPr>
      <w:r>
        <w:t>İmza:</w:t>
      </w:r>
    </w:p>
    <w:p w:rsidR="00C55C8A" w:rsidRDefault="00C55C8A" w:rsidP="00C55C8A"/>
    <w:p w:rsidR="00C55C8A" w:rsidRDefault="00C55C8A" w:rsidP="00C55C8A">
      <w:pPr>
        <w:ind w:left="6372"/>
      </w:pPr>
      <w:r>
        <w:t>Adı, soyadı: __________</w:t>
      </w:r>
    </w:p>
    <w:p w:rsidR="00C55C8A" w:rsidRDefault="00C55C8A" w:rsidP="00C55C8A"/>
    <w:p w:rsidR="00C55C8A" w:rsidRDefault="00C55C8A" w:rsidP="00C55C8A">
      <w:pPr>
        <w:rPr>
          <w:b/>
        </w:rPr>
      </w:pPr>
      <w:r>
        <w:rPr>
          <w:b/>
        </w:rPr>
        <w:t>Başvuru formuna eklenmesi gereken belgeler:</w:t>
      </w:r>
    </w:p>
    <w:p w:rsidR="00C55C8A" w:rsidRDefault="00C55C8A" w:rsidP="00C55C8A">
      <w:r>
        <w:t>Nüfus cüzdanı fotokopisi (önlü, arkalı)</w:t>
      </w:r>
    </w:p>
    <w:p w:rsidR="00C55C8A" w:rsidRDefault="00C55C8A" w:rsidP="00C55C8A">
      <w:r>
        <w:t>Vesikalık fotoğraf (1 adet, son bir yılda çekilmiş)</w:t>
      </w:r>
    </w:p>
    <w:p w:rsidR="00C55C8A" w:rsidRDefault="00C55C8A" w:rsidP="00C55C8A">
      <w:r>
        <w:t xml:space="preserve">Sınav ücretinin yatırıldığına dair banka </w:t>
      </w:r>
      <w:proofErr w:type="gramStart"/>
      <w:r>
        <w:t>dekontu</w:t>
      </w:r>
      <w:proofErr w:type="gramEnd"/>
      <w:r>
        <w:t xml:space="preserve"> (aslı, fotokopi veya internet çıktısı)</w:t>
      </w:r>
    </w:p>
    <w:p w:rsidR="00C55C8A" w:rsidRDefault="00C55C8A" w:rsidP="00C55C8A"/>
    <w:p w:rsidR="00C55C8A" w:rsidRDefault="00C55C8A" w:rsidP="00C55C8A">
      <w:pPr>
        <w:jc w:val="center"/>
        <w:rPr>
          <w:b/>
        </w:rPr>
      </w:pPr>
    </w:p>
    <w:p w:rsidR="00B60026" w:rsidRDefault="00B60026" w:rsidP="00C55C8A">
      <w:pPr>
        <w:jc w:val="center"/>
        <w:rPr>
          <w:b/>
        </w:rPr>
      </w:pPr>
    </w:p>
    <w:p w:rsidR="00C55C8A" w:rsidRDefault="00C55C8A" w:rsidP="00C55C8A">
      <w:pPr>
        <w:jc w:val="center"/>
        <w:rPr>
          <w:b/>
        </w:rPr>
      </w:pPr>
      <w:r>
        <w:rPr>
          <w:b/>
        </w:rPr>
        <w:t>AŞAĞIDAKİ BÖLÜM PERSONEL BELGELENDİRME</w:t>
      </w:r>
    </w:p>
    <w:p w:rsidR="00C55C8A" w:rsidRDefault="00C55C8A" w:rsidP="00C55C8A">
      <w:pPr>
        <w:jc w:val="center"/>
        <w:rPr>
          <w:b/>
        </w:rPr>
      </w:pPr>
      <w:r>
        <w:rPr>
          <w:b/>
        </w:rPr>
        <w:t>MERKEZİNCE DOLDURULACAKTIR.</w:t>
      </w:r>
    </w:p>
    <w:p w:rsidR="00C55C8A" w:rsidRDefault="00C55C8A" w:rsidP="00C55C8A">
      <w:pPr>
        <w:jc w:val="center"/>
        <w:rPr>
          <w:b/>
        </w:rPr>
      </w:pPr>
    </w:p>
    <w:p w:rsidR="00C55C8A" w:rsidRDefault="00C55C8A" w:rsidP="00C55C8A">
      <w:pPr>
        <w:jc w:val="center"/>
        <w:rPr>
          <w:b/>
          <w:sz w:val="28"/>
          <w:szCs w:val="28"/>
        </w:rPr>
      </w:pPr>
      <w:r>
        <w:rPr>
          <w:b/>
          <w:sz w:val="28"/>
          <w:szCs w:val="28"/>
        </w:rPr>
        <w:t>BELGELENDİRME SORUMLUSUNUN KONTROLÜ:</w:t>
      </w:r>
    </w:p>
    <w:p w:rsidR="00C55C8A" w:rsidRDefault="00C55C8A" w:rsidP="00C55C8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4"/>
        <w:gridCol w:w="1547"/>
        <w:gridCol w:w="1547"/>
      </w:tblGrid>
      <w:tr w:rsidR="00C55C8A" w:rsidTr="00C55C8A">
        <w:tc>
          <w:tcPr>
            <w:tcW w:w="5944" w:type="dxa"/>
            <w:tcBorders>
              <w:top w:val="single" w:sz="4" w:space="0" w:color="auto"/>
              <w:left w:val="single" w:sz="4" w:space="0" w:color="auto"/>
              <w:bottom w:val="single" w:sz="4" w:space="0" w:color="auto"/>
              <w:right w:val="single" w:sz="4" w:space="0" w:color="auto"/>
            </w:tcBorders>
          </w:tcPr>
          <w:p w:rsidR="00C55C8A" w:rsidRDefault="00C55C8A">
            <w:pPr>
              <w:pStyle w:val="stbilgi"/>
              <w:tabs>
                <w:tab w:val="clear" w:pos="4536"/>
                <w:tab w:val="center" w:pos="4320"/>
                <w:tab w:val="right" w:pos="8640"/>
              </w:tabs>
              <w:rPr>
                <w:b/>
              </w:rPr>
            </w:pPr>
          </w:p>
        </w:tc>
        <w:tc>
          <w:tcPr>
            <w:tcW w:w="1547" w:type="dxa"/>
            <w:tcBorders>
              <w:top w:val="single" w:sz="4" w:space="0" w:color="auto"/>
              <w:left w:val="single" w:sz="4" w:space="0" w:color="auto"/>
              <w:bottom w:val="single" w:sz="4" w:space="0" w:color="auto"/>
              <w:right w:val="single" w:sz="4" w:space="0" w:color="auto"/>
            </w:tcBorders>
            <w:hideMark/>
          </w:tcPr>
          <w:p w:rsidR="00C55C8A" w:rsidRDefault="00C55C8A">
            <w:pPr>
              <w:pStyle w:val="stbilgi"/>
              <w:tabs>
                <w:tab w:val="center" w:pos="4320"/>
                <w:tab w:val="right" w:pos="8640"/>
              </w:tabs>
            </w:pPr>
            <w:r>
              <w:t>EVET</w:t>
            </w:r>
          </w:p>
        </w:tc>
        <w:tc>
          <w:tcPr>
            <w:tcW w:w="1547" w:type="dxa"/>
            <w:tcBorders>
              <w:top w:val="single" w:sz="4" w:space="0" w:color="auto"/>
              <w:left w:val="single" w:sz="4" w:space="0" w:color="auto"/>
              <w:bottom w:val="single" w:sz="4" w:space="0" w:color="auto"/>
              <w:right w:val="single" w:sz="4" w:space="0" w:color="auto"/>
            </w:tcBorders>
            <w:hideMark/>
          </w:tcPr>
          <w:p w:rsidR="00C55C8A" w:rsidRDefault="00C55C8A">
            <w:pPr>
              <w:pStyle w:val="stbilgi"/>
              <w:tabs>
                <w:tab w:val="center" w:pos="4320"/>
                <w:tab w:val="right" w:pos="8640"/>
              </w:tabs>
            </w:pPr>
            <w:r>
              <w:t>HAYIR</w:t>
            </w:r>
          </w:p>
        </w:tc>
      </w:tr>
      <w:tr w:rsidR="00C55C8A" w:rsidTr="00C55C8A">
        <w:tc>
          <w:tcPr>
            <w:tcW w:w="5944" w:type="dxa"/>
            <w:tcBorders>
              <w:top w:val="single" w:sz="4" w:space="0" w:color="auto"/>
              <w:left w:val="single" w:sz="4" w:space="0" w:color="auto"/>
              <w:bottom w:val="single" w:sz="4" w:space="0" w:color="auto"/>
              <w:right w:val="single" w:sz="4" w:space="0" w:color="auto"/>
            </w:tcBorders>
          </w:tcPr>
          <w:p w:rsidR="00C55C8A" w:rsidRDefault="00C55C8A">
            <w:pPr>
              <w:pStyle w:val="stbilgi"/>
              <w:tabs>
                <w:tab w:val="clear" w:pos="4536"/>
                <w:tab w:val="center" w:pos="4320"/>
                <w:tab w:val="right" w:pos="8640"/>
              </w:tabs>
            </w:pPr>
            <w:r>
              <w:t>Nüfus cüzdanı fotokopisi</w:t>
            </w:r>
          </w:p>
          <w:p w:rsidR="00C55C8A" w:rsidRDefault="00C55C8A">
            <w:pPr>
              <w:pStyle w:val="stbilgi"/>
              <w:tabs>
                <w:tab w:val="center" w:pos="4320"/>
                <w:tab w:val="right" w:pos="8640"/>
              </w:tabs>
            </w:pPr>
          </w:p>
        </w:tc>
        <w:tc>
          <w:tcPr>
            <w:tcW w:w="1547" w:type="dxa"/>
            <w:tcBorders>
              <w:top w:val="single" w:sz="4" w:space="0" w:color="auto"/>
              <w:left w:val="single" w:sz="4" w:space="0" w:color="auto"/>
              <w:bottom w:val="single" w:sz="4" w:space="0" w:color="auto"/>
              <w:right w:val="single" w:sz="4" w:space="0" w:color="auto"/>
            </w:tcBorders>
          </w:tcPr>
          <w:p w:rsidR="00C55C8A" w:rsidRDefault="00C55C8A">
            <w:pPr>
              <w:pStyle w:val="stbilgi"/>
              <w:tabs>
                <w:tab w:val="center" w:pos="4320"/>
                <w:tab w:val="right" w:pos="8640"/>
              </w:tabs>
            </w:pPr>
          </w:p>
        </w:tc>
        <w:tc>
          <w:tcPr>
            <w:tcW w:w="1547" w:type="dxa"/>
            <w:tcBorders>
              <w:top w:val="single" w:sz="4" w:space="0" w:color="auto"/>
              <w:left w:val="single" w:sz="4" w:space="0" w:color="auto"/>
              <w:bottom w:val="single" w:sz="4" w:space="0" w:color="auto"/>
              <w:right w:val="single" w:sz="4" w:space="0" w:color="auto"/>
            </w:tcBorders>
          </w:tcPr>
          <w:p w:rsidR="00C55C8A" w:rsidRDefault="00C55C8A">
            <w:pPr>
              <w:pStyle w:val="stbilgi"/>
              <w:tabs>
                <w:tab w:val="center" w:pos="4320"/>
                <w:tab w:val="right" w:pos="8640"/>
              </w:tabs>
            </w:pPr>
          </w:p>
        </w:tc>
      </w:tr>
      <w:tr w:rsidR="00C55C8A" w:rsidTr="00C55C8A">
        <w:tc>
          <w:tcPr>
            <w:tcW w:w="5944" w:type="dxa"/>
            <w:tcBorders>
              <w:top w:val="single" w:sz="4" w:space="0" w:color="auto"/>
              <w:left w:val="single" w:sz="4" w:space="0" w:color="auto"/>
              <w:bottom w:val="single" w:sz="4" w:space="0" w:color="auto"/>
              <w:right w:val="single" w:sz="4" w:space="0" w:color="auto"/>
            </w:tcBorders>
          </w:tcPr>
          <w:p w:rsidR="00C55C8A" w:rsidRDefault="00C55C8A">
            <w:r>
              <w:t>Fotoğraf</w:t>
            </w:r>
          </w:p>
          <w:p w:rsidR="00C55C8A" w:rsidRDefault="00C55C8A"/>
        </w:tc>
        <w:tc>
          <w:tcPr>
            <w:tcW w:w="1547" w:type="dxa"/>
            <w:tcBorders>
              <w:top w:val="single" w:sz="4" w:space="0" w:color="auto"/>
              <w:left w:val="single" w:sz="4" w:space="0" w:color="auto"/>
              <w:bottom w:val="single" w:sz="4" w:space="0" w:color="auto"/>
              <w:right w:val="single" w:sz="4" w:space="0" w:color="auto"/>
            </w:tcBorders>
          </w:tcPr>
          <w:p w:rsidR="00C55C8A" w:rsidRDefault="00C55C8A"/>
        </w:tc>
        <w:tc>
          <w:tcPr>
            <w:tcW w:w="1547" w:type="dxa"/>
            <w:tcBorders>
              <w:top w:val="single" w:sz="4" w:space="0" w:color="auto"/>
              <w:left w:val="single" w:sz="4" w:space="0" w:color="auto"/>
              <w:bottom w:val="single" w:sz="4" w:space="0" w:color="auto"/>
              <w:right w:val="single" w:sz="4" w:space="0" w:color="auto"/>
            </w:tcBorders>
          </w:tcPr>
          <w:p w:rsidR="00C55C8A" w:rsidRDefault="00C55C8A"/>
        </w:tc>
      </w:tr>
      <w:tr w:rsidR="00C55C8A" w:rsidTr="00C55C8A">
        <w:tc>
          <w:tcPr>
            <w:tcW w:w="5944" w:type="dxa"/>
            <w:tcBorders>
              <w:top w:val="single" w:sz="4" w:space="0" w:color="auto"/>
              <w:left w:val="single" w:sz="4" w:space="0" w:color="auto"/>
              <w:bottom w:val="single" w:sz="4" w:space="0" w:color="auto"/>
              <w:right w:val="single" w:sz="4" w:space="0" w:color="auto"/>
            </w:tcBorders>
            <w:hideMark/>
          </w:tcPr>
          <w:p w:rsidR="00C55C8A" w:rsidRDefault="00C55C8A">
            <w:pPr>
              <w:rPr>
                <w:b/>
              </w:rPr>
            </w:pPr>
            <w:r>
              <w:t xml:space="preserve">Banka </w:t>
            </w:r>
            <w:proofErr w:type="gramStart"/>
            <w:r>
              <w:t>dekontu</w:t>
            </w:r>
            <w:proofErr w:type="gramEnd"/>
          </w:p>
        </w:tc>
        <w:tc>
          <w:tcPr>
            <w:tcW w:w="1547" w:type="dxa"/>
            <w:tcBorders>
              <w:top w:val="single" w:sz="4" w:space="0" w:color="auto"/>
              <w:left w:val="single" w:sz="4" w:space="0" w:color="auto"/>
              <w:bottom w:val="single" w:sz="4" w:space="0" w:color="auto"/>
              <w:right w:val="single" w:sz="4" w:space="0" w:color="auto"/>
            </w:tcBorders>
          </w:tcPr>
          <w:p w:rsidR="00C55C8A" w:rsidRDefault="00C55C8A"/>
        </w:tc>
        <w:tc>
          <w:tcPr>
            <w:tcW w:w="1547" w:type="dxa"/>
            <w:tcBorders>
              <w:top w:val="single" w:sz="4" w:space="0" w:color="auto"/>
              <w:left w:val="single" w:sz="4" w:space="0" w:color="auto"/>
              <w:bottom w:val="single" w:sz="4" w:space="0" w:color="auto"/>
              <w:right w:val="single" w:sz="4" w:space="0" w:color="auto"/>
            </w:tcBorders>
          </w:tcPr>
          <w:p w:rsidR="00C55C8A" w:rsidRDefault="00C55C8A"/>
        </w:tc>
      </w:tr>
      <w:tr w:rsidR="00C55C8A" w:rsidTr="00C55C8A">
        <w:tc>
          <w:tcPr>
            <w:tcW w:w="5944" w:type="dxa"/>
            <w:tcBorders>
              <w:top w:val="single" w:sz="4" w:space="0" w:color="auto"/>
              <w:left w:val="single" w:sz="4" w:space="0" w:color="auto"/>
              <w:bottom w:val="single" w:sz="4" w:space="0" w:color="auto"/>
              <w:right w:val="single" w:sz="4" w:space="0" w:color="auto"/>
            </w:tcBorders>
            <w:hideMark/>
          </w:tcPr>
          <w:p w:rsidR="00C55C8A" w:rsidRDefault="00C55C8A">
            <w:r>
              <w:t>Kariyer Port talep edilen belgeyi verebilir?</w:t>
            </w:r>
          </w:p>
        </w:tc>
        <w:tc>
          <w:tcPr>
            <w:tcW w:w="1547" w:type="dxa"/>
            <w:tcBorders>
              <w:top w:val="single" w:sz="4" w:space="0" w:color="auto"/>
              <w:left w:val="single" w:sz="4" w:space="0" w:color="auto"/>
              <w:bottom w:val="single" w:sz="4" w:space="0" w:color="auto"/>
              <w:right w:val="single" w:sz="4" w:space="0" w:color="auto"/>
            </w:tcBorders>
          </w:tcPr>
          <w:p w:rsidR="00C55C8A" w:rsidRDefault="00C55C8A"/>
        </w:tc>
        <w:tc>
          <w:tcPr>
            <w:tcW w:w="1547" w:type="dxa"/>
            <w:tcBorders>
              <w:top w:val="single" w:sz="4" w:space="0" w:color="auto"/>
              <w:left w:val="single" w:sz="4" w:space="0" w:color="auto"/>
              <w:bottom w:val="single" w:sz="4" w:space="0" w:color="auto"/>
              <w:right w:val="single" w:sz="4" w:space="0" w:color="auto"/>
            </w:tcBorders>
          </w:tcPr>
          <w:p w:rsidR="00C55C8A" w:rsidRDefault="00C55C8A"/>
        </w:tc>
      </w:tr>
      <w:tr w:rsidR="00C55C8A" w:rsidTr="00C55C8A">
        <w:tc>
          <w:tcPr>
            <w:tcW w:w="5944" w:type="dxa"/>
            <w:tcBorders>
              <w:top w:val="single" w:sz="4" w:space="0" w:color="auto"/>
              <w:left w:val="single" w:sz="4" w:space="0" w:color="auto"/>
              <w:bottom w:val="single" w:sz="4" w:space="0" w:color="auto"/>
              <w:right w:val="single" w:sz="4" w:space="0" w:color="auto"/>
            </w:tcBorders>
            <w:hideMark/>
          </w:tcPr>
          <w:p w:rsidR="00C55C8A" w:rsidRDefault="00C55C8A">
            <w:r>
              <w:t>Kariyer Port başvuru sahibinin özel ihtiyaçlarını karşılayabilir?</w:t>
            </w:r>
          </w:p>
        </w:tc>
        <w:tc>
          <w:tcPr>
            <w:tcW w:w="1547" w:type="dxa"/>
            <w:tcBorders>
              <w:top w:val="single" w:sz="4" w:space="0" w:color="auto"/>
              <w:left w:val="single" w:sz="4" w:space="0" w:color="auto"/>
              <w:bottom w:val="single" w:sz="4" w:space="0" w:color="auto"/>
              <w:right w:val="single" w:sz="4" w:space="0" w:color="auto"/>
            </w:tcBorders>
          </w:tcPr>
          <w:p w:rsidR="00C55C8A" w:rsidRDefault="00C55C8A"/>
        </w:tc>
        <w:tc>
          <w:tcPr>
            <w:tcW w:w="1547" w:type="dxa"/>
            <w:tcBorders>
              <w:top w:val="single" w:sz="4" w:space="0" w:color="auto"/>
              <w:left w:val="single" w:sz="4" w:space="0" w:color="auto"/>
              <w:bottom w:val="single" w:sz="4" w:space="0" w:color="auto"/>
              <w:right w:val="single" w:sz="4" w:space="0" w:color="auto"/>
            </w:tcBorders>
          </w:tcPr>
          <w:p w:rsidR="00C55C8A" w:rsidRDefault="00C55C8A"/>
        </w:tc>
      </w:tr>
      <w:tr w:rsidR="00C55C8A" w:rsidTr="00C55C8A">
        <w:tc>
          <w:tcPr>
            <w:tcW w:w="5944" w:type="dxa"/>
            <w:tcBorders>
              <w:top w:val="single" w:sz="4" w:space="0" w:color="auto"/>
              <w:left w:val="single" w:sz="4" w:space="0" w:color="auto"/>
              <w:bottom w:val="single" w:sz="4" w:space="0" w:color="auto"/>
              <w:right w:val="single" w:sz="4" w:space="0" w:color="auto"/>
            </w:tcBorders>
          </w:tcPr>
          <w:p w:rsidR="00806424" w:rsidRPr="008F3C31" w:rsidRDefault="00806424" w:rsidP="00806424">
            <w:pPr>
              <w:pStyle w:val="ListeParagraf"/>
              <w:ind w:left="0"/>
              <w:rPr>
                <w:rFonts w:ascii="Times New Roman" w:hAnsi="Times New Roman"/>
              </w:rPr>
            </w:pPr>
            <w:r w:rsidRPr="008F3C31">
              <w:rPr>
                <w:rFonts w:ascii="Times New Roman" w:hAnsi="Times New Roman"/>
              </w:rPr>
              <w:t>Başvuru sahibi hakkında tanınmasını ve ulaşılmasını sağlayacak genel bilgiler</w:t>
            </w:r>
            <w:r>
              <w:rPr>
                <w:rFonts w:ascii="Times New Roman" w:hAnsi="Times New Roman"/>
              </w:rPr>
              <w:t xml:space="preserve"> yeterlidir</w:t>
            </w:r>
          </w:p>
          <w:p w:rsidR="00C55C8A" w:rsidRDefault="00C55C8A"/>
        </w:tc>
        <w:tc>
          <w:tcPr>
            <w:tcW w:w="1547" w:type="dxa"/>
            <w:tcBorders>
              <w:top w:val="single" w:sz="4" w:space="0" w:color="auto"/>
              <w:left w:val="single" w:sz="4" w:space="0" w:color="auto"/>
              <w:bottom w:val="single" w:sz="4" w:space="0" w:color="auto"/>
              <w:right w:val="single" w:sz="4" w:space="0" w:color="auto"/>
            </w:tcBorders>
          </w:tcPr>
          <w:p w:rsidR="00C55C8A" w:rsidRDefault="00C55C8A"/>
        </w:tc>
        <w:tc>
          <w:tcPr>
            <w:tcW w:w="1547" w:type="dxa"/>
            <w:tcBorders>
              <w:top w:val="single" w:sz="4" w:space="0" w:color="auto"/>
              <w:left w:val="single" w:sz="4" w:space="0" w:color="auto"/>
              <w:bottom w:val="single" w:sz="4" w:space="0" w:color="auto"/>
              <w:right w:val="single" w:sz="4" w:space="0" w:color="auto"/>
            </w:tcBorders>
          </w:tcPr>
          <w:p w:rsidR="00C55C8A" w:rsidRDefault="00C55C8A"/>
        </w:tc>
      </w:tr>
      <w:tr w:rsidR="00D607AD" w:rsidTr="00C55C8A">
        <w:tc>
          <w:tcPr>
            <w:tcW w:w="5944" w:type="dxa"/>
            <w:tcBorders>
              <w:top w:val="single" w:sz="4" w:space="0" w:color="auto"/>
              <w:left w:val="single" w:sz="4" w:space="0" w:color="auto"/>
              <w:bottom w:val="single" w:sz="4" w:space="0" w:color="auto"/>
              <w:right w:val="single" w:sz="4" w:space="0" w:color="auto"/>
            </w:tcBorders>
          </w:tcPr>
          <w:p w:rsidR="00D607AD" w:rsidRPr="008F3C31" w:rsidRDefault="00D607AD" w:rsidP="00806424">
            <w:pPr>
              <w:pStyle w:val="ListeParagraf"/>
              <w:ind w:left="0"/>
              <w:rPr>
                <w:rFonts w:ascii="Times New Roman" w:hAnsi="Times New Roman"/>
              </w:rPr>
            </w:pPr>
            <w:r w:rsidRPr="008F3C31">
              <w:rPr>
                <w:rFonts w:ascii="Times New Roman" w:hAnsi="Times New Roman"/>
              </w:rPr>
              <w:t xml:space="preserve">Meslek Standardı” veya “Ulusal Yeterlilikte” yer alan başvuru şartlarına </w:t>
            </w:r>
            <w:r>
              <w:rPr>
                <w:rFonts w:ascii="Times New Roman" w:hAnsi="Times New Roman"/>
              </w:rPr>
              <w:t>uymaktadır</w:t>
            </w:r>
          </w:p>
        </w:tc>
        <w:tc>
          <w:tcPr>
            <w:tcW w:w="1547" w:type="dxa"/>
            <w:tcBorders>
              <w:top w:val="single" w:sz="4" w:space="0" w:color="auto"/>
              <w:left w:val="single" w:sz="4" w:space="0" w:color="auto"/>
              <w:bottom w:val="single" w:sz="4" w:space="0" w:color="auto"/>
              <w:right w:val="single" w:sz="4" w:space="0" w:color="auto"/>
            </w:tcBorders>
          </w:tcPr>
          <w:p w:rsidR="00D607AD" w:rsidRDefault="00D607AD"/>
        </w:tc>
        <w:tc>
          <w:tcPr>
            <w:tcW w:w="1547" w:type="dxa"/>
            <w:tcBorders>
              <w:top w:val="single" w:sz="4" w:space="0" w:color="auto"/>
              <w:left w:val="single" w:sz="4" w:space="0" w:color="auto"/>
              <w:bottom w:val="single" w:sz="4" w:space="0" w:color="auto"/>
              <w:right w:val="single" w:sz="4" w:space="0" w:color="auto"/>
            </w:tcBorders>
          </w:tcPr>
          <w:p w:rsidR="00D607AD" w:rsidRDefault="00D607AD"/>
        </w:tc>
      </w:tr>
    </w:tbl>
    <w:p w:rsidR="00C55C8A" w:rsidRDefault="00C55C8A" w:rsidP="00C55C8A">
      <w:pPr>
        <w:jc w:val="both"/>
      </w:pPr>
    </w:p>
    <w:p w:rsidR="00C55C8A" w:rsidRDefault="00C55C8A" w:rsidP="00C55C8A">
      <w:pPr>
        <w:jc w:val="center"/>
        <w:rPr>
          <w:b/>
        </w:rPr>
      </w:pPr>
      <w:r>
        <w:rPr>
          <w:b/>
        </w:rPr>
        <w:t>Başvuru uygun bulunmuştur/ Başvuru uygun değildir</w:t>
      </w:r>
    </w:p>
    <w:p w:rsidR="00C55C8A" w:rsidRDefault="00C55C8A" w:rsidP="00C55C8A">
      <w:pPr>
        <w:jc w:val="both"/>
      </w:pPr>
    </w:p>
    <w:p w:rsidR="00C55C8A" w:rsidRDefault="00C55C8A" w:rsidP="00C55C8A">
      <w:pPr>
        <w:ind w:left="720"/>
      </w:pPr>
    </w:p>
    <w:p w:rsidR="00B870DE" w:rsidRDefault="00B870DE" w:rsidP="00B870DE">
      <w:pPr>
        <w:ind w:left="2832" w:firstLine="708"/>
      </w:pPr>
      <w:r>
        <w:t xml:space="preserve">    </w:t>
      </w:r>
      <w:r w:rsidR="00837619">
        <w:tab/>
        <w:t xml:space="preserve">      </w:t>
      </w:r>
      <w:r>
        <w:t>P</w:t>
      </w:r>
      <w:r w:rsidR="00C55C8A">
        <w:t>BM Müdürü</w:t>
      </w:r>
      <w:r>
        <w:t xml:space="preserve">/Müdür Yardımcısı </w:t>
      </w:r>
      <w:r>
        <w:tab/>
      </w:r>
      <w:r w:rsidR="00C55C8A">
        <w:t xml:space="preserve"> </w:t>
      </w:r>
    </w:p>
    <w:p w:rsidR="00C55C8A" w:rsidRDefault="00C55C8A" w:rsidP="00837619">
      <w:pPr>
        <w:ind w:left="6372" w:firstLine="708"/>
      </w:pPr>
      <w:r>
        <w:t>İmza</w:t>
      </w:r>
      <w:r w:rsidR="00B870DE">
        <w:tab/>
      </w:r>
      <w:r>
        <w:t>:</w:t>
      </w:r>
    </w:p>
    <w:p w:rsidR="00C55C8A" w:rsidRDefault="00C55C8A" w:rsidP="00837619">
      <w:pPr>
        <w:ind w:left="6372" w:firstLine="708"/>
      </w:pPr>
      <w:r>
        <w:t>Tarih</w:t>
      </w:r>
      <w:r w:rsidR="00B870DE">
        <w:tab/>
      </w:r>
      <w:r>
        <w:t>:</w:t>
      </w:r>
    </w:p>
    <w:p w:rsidR="00B94841" w:rsidRPr="00B03C6C" w:rsidRDefault="00B94841" w:rsidP="00C55C8A">
      <w:pPr>
        <w:ind w:left="720"/>
      </w:pPr>
    </w:p>
    <w:sectPr w:rsidR="00B94841" w:rsidRPr="00B03C6C" w:rsidSect="00B03C6C">
      <w:headerReference w:type="default" r:id="rId7"/>
      <w:footerReference w:type="default" r:id="rId8"/>
      <w:pgSz w:w="11906" w:h="16838"/>
      <w:pgMar w:top="1417" w:right="1417" w:bottom="1417" w:left="1417" w:header="708" w:footer="5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7CA" w:rsidRDefault="00A957CA">
      <w:r>
        <w:separator/>
      </w:r>
    </w:p>
  </w:endnote>
  <w:endnote w:type="continuationSeparator" w:id="1">
    <w:p w:rsidR="00A957CA" w:rsidRDefault="00A95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a">
    <w:altName w:val="Bell M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jc w:val="center"/>
      <w:tblLook w:val="01E0"/>
    </w:tblPr>
    <w:tblGrid>
      <w:gridCol w:w="3584"/>
      <w:gridCol w:w="3600"/>
      <w:gridCol w:w="1924"/>
    </w:tblGrid>
    <w:tr w:rsidR="00A957CA" w:rsidRPr="00113BF5">
      <w:trPr>
        <w:jc w:val="center"/>
      </w:trPr>
      <w:tc>
        <w:tcPr>
          <w:tcW w:w="3584" w:type="dxa"/>
          <w:shd w:val="clear" w:color="auto" w:fill="auto"/>
          <w:vAlign w:val="center"/>
        </w:tcPr>
        <w:p w:rsidR="00A957CA" w:rsidRPr="00113BF5" w:rsidRDefault="00A957CA" w:rsidP="002940B2">
          <w:pPr>
            <w:pStyle w:val="Altbilgi"/>
            <w:rPr>
              <w:rFonts w:ascii="Garamond" w:hAnsi="Garamond"/>
              <w:sz w:val="20"/>
              <w:szCs w:val="20"/>
            </w:rPr>
          </w:pPr>
          <w:r w:rsidRPr="00113BF5">
            <w:rPr>
              <w:rFonts w:ascii="Garamond" w:hAnsi="Garamond"/>
              <w:sz w:val="20"/>
              <w:szCs w:val="20"/>
            </w:rPr>
            <w:t>Hazırlayan:</w:t>
          </w:r>
        </w:p>
      </w:tc>
      <w:tc>
        <w:tcPr>
          <w:tcW w:w="3600" w:type="dxa"/>
          <w:shd w:val="clear" w:color="auto" w:fill="auto"/>
          <w:vAlign w:val="center"/>
        </w:tcPr>
        <w:p w:rsidR="00A957CA" w:rsidRPr="00113BF5" w:rsidRDefault="00A957CA" w:rsidP="002940B2">
          <w:pPr>
            <w:pStyle w:val="Altbilgi"/>
            <w:rPr>
              <w:rFonts w:ascii="Garamond" w:hAnsi="Garamond"/>
              <w:sz w:val="20"/>
              <w:szCs w:val="20"/>
            </w:rPr>
          </w:pPr>
          <w:r w:rsidRPr="00113BF5">
            <w:rPr>
              <w:rFonts w:ascii="Garamond" w:hAnsi="Garamond"/>
              <w:sz w:val="20"/>
              <w:szCs w:val="20"/>
            </w:rPr>
            <w:t>Onaylayan:</w:t>
          </w:r>
        </w:p>
      </w:tc>
      <w:tc>
        <w:tcPr>
          <w:tcW w:w="1924" w:type="dxa"/>
          <w:vMerge w:val="restart"/>
          <w:shd w:val="clear" w:color="auto" w:fill="auto"/>
          <w:vAlign w:val="center"/>
        </w:tcPr>
        <w:p w:rsidR="00A957CA" w:rsidRPr="00113BF5" w:rsidRDefault="00A957CA" w:rsidP="00113BF5">
          <w:pPr>
            <w:pStyle w:val="Altbilgi"/>
            <w:jc w:val="center"/>
            <w:rPr>
              <w:rFonts w:ascii="Garamond" w:hAnsi="Garamond"/>
              <w:sz w:val="20"/>
              <w:szCs w:val="20"/>
            </w:rPr>
          </w:pPr>
          <w:r w:rsidRPr="00113BF5">
            <w:rPr>
              <w:rFonts w:ascii="Garamond" w:hAnsi="Garamond"/>
              <w:sz w:val="20"/>
              <w:szCs w:val="20"/>
            </w:rPr>
            <w:t xml:space="preserve">Sayfa </w:t>
          </w:r>
          <w:r w:rsidR="00D71BA3" w:rsidRPr="00113BF5">
            <w:rPr>
              <w:rFonts w:ascii="Garamond" w:hAnsi="Garamond"/>
              <w:sz w:val="20"/>
              <w:szCs w:val="20"/>
            </w:rPr>
            <w:fldChar w:fldCharType="begin"/>
          </w:r>
          <w:r w:rsidRPr="00113BF5">
            <w:rPr>
              <w:rFonts w:ascii="Garamond" w:hAnsi="Garamond"/>
              <w:sz w:val="20"/>
              <w:szCs w:val="20"/>
            </w:rPr>
            <w:instrText xml:space="preserve"> PAGE </w:instrText>
          </w:r>
          <w:r w:rsidR="00D71BA3" w:rsidRPr="00113BF5">
            <w:rPr>
              <w:rFonts w:ascii="Garamond" w:hAnsi="Garamond"/>
              <w:sz w:val="20"/>
              <w:szCs w:val="20"/>
            </w:rPr>
            <w:fldChar w:fldCharType="separate"/>
          </w:r>
          <w:r w:rsidR="00704C0F">
            <w:rPr>
              <w:rFonts w:ascii="Garamond" w:hAnsi="Garamond"/>
              <w:noProof/>
              <w:sz w:val="20"/>
              <w:szCs w:val="20"/>
            </w:rPr>
            <w:t>3</w:t>
          </w:r>
          <w:r w:rsidR="00D71BA3" w:rsidRPr="00113BF5">
            <w:rPr>
              <w:rFonts w:ascii="Garamond" w:hAnsi="Garamond"/>
              <w:sz w:val="20"/>
              <w:szCs w:val="20"/>
            </w:rPr>
            <w:fldChar w:fldCharType="end"/>
          </w:r>
          <w:r w:rsidRPr="00113BF5">
            <w:rPr>
              <w:rFonts w:ascii="Garamond" w:hAnsi="Garamond"/>
              <w:sz w:val="20"/>
              <w:szCs w:val="20"/>
            </w:rPr>
            <w:t xml:space="preserve"> / </w:t>
          </w:r>
          <w:r w:rsidR="00D71BA3" w:rsidRPr="00113BF5">
            <w:rPr>
              <w:rFonts w:ascii="Garamond" w:hAnsi="Garamond"/>
              <w:sz w:val="20"/>
              <w:szCs w:val="20"/>
            </w:rPr>
            <w:fldChar w:fldCharType="begin"/>
          </w:r>
          <w:r w:rsidRPr="00113BF5">
            <w:rPr>
              <w:rFonts w:ascii="Garamond" w:hAnsi="Garamond"/>
              <w:sz w:val="20"/>
              <w:szCs w:val="20"/>
            </w:rPr>
            <w:instrText xml:space="preserve"> NUMPAGES </w:instrText>
          </w:r>
          <w:r w:rsidR="00D71BA3" w:rsidRPr="00113BF5">
            <w:rPr>
              <w:rFonts w:ascii="Garamond" w:hAnsi="Garamond"/>
              <w:sz w:val="20"/>
              <w:szCs w:val="20"/>
            </w:rPr>
            <w:fldChar w:fldCharType="separate"/>
          </w:r>
          <w:r w:rsidR="00704C0F">
            <w:rPr>
              <w:rFonts w:ascii="Garamond" w:hAnsi="Garamond"/>
              <w:noProof/>
              <w:sz w:val="20"/>
              <w:szCs w:val="20"/>
            </w:rPr>
            <w:t>3</w:t>
          </w:r>
          <w:r w:rsidR="00D71BA3" w:rsidRPr="00113BF5">
            <w:rPr>
              <w:rFonts w:ascii="Garamond" w:hAnsi="Garamond"/>
              <w:sz w:val="20"/>
              <w:szCs w:val="20"/>
            </w:rPr>
            <w:fldChar w:fldCharType="end"/>
          </w:r>
        </w:p>
      </w:tc>
    </w:tr>
    <w:tr w:rsidR="00A957CA" w:rsidRPr="00113BF5">
      <w:trPr>
        <w:jc w:val="center"/>
      </w:trPr>
      <w:tc>
        <w:tcPr>
          <w:tcW w:w="3584" w:type="dxa"/>
          <w:shd w:val="clear" w:color="auto" w:fill="auto"/>
          <w:vAlign w:val="center"/>
        </w:tcPr>
        <w:p w:rsidR="00A957CA" w:rsidRPr="00113BF5" w:rsidRDefault="00A957CA" w:rsidP="00B03C6C">
          <w:pPr>
            <w:pStyle w:val="Altbilgi"/>
            <w:rPr>
              <w:rFonts w:ascii="Garamond" w:hAnsi="Garamond"/>
              <w:sz w:val="20"/>
              <w:szCs w:val="20"/>
            </w:rPr>
          </w:pPr>
          <w:r w:rsidRPr="00113BF5">
            <w:rPr>
              <w:rFonts w:ascii="Garamond" w:hAnsi="Garamond"/>
              <w:sz w:val="20"/>
              <w:szCs w:val="20"/>
            </w:rPr>
            <w:t>Personel Belgelendirme Merkezi Müdürü</w:t>
          </w:r>
        </w:p>
      </w:tc>
      <w:tc>
        <w:tcPr>
          <w:tcW w:w="3600" w:type="dxa"/>
          <w:shd w:val="clear" w:color="auto" w:fill="auto"/>
          <w:vAlign w:val="center"/>
        </w:tcPr>
        <w:p w:rsidR="00A957CA" w:rsidRPr="00113BF5" w:rsidRDefault="00A957CA" w:rsidP="00D6261D">
          <w:pPr>
            <w:pStyle w:val="Altbilgi"/>
            <w:rPr>
              <w:rFonts w:ascii="Garamond" w:hAnsi="Garamond"/>
              <w:sz w:val="20"/>
              <w:szCs w:val="20"/>
            </w:rPr>
          </w:pPr>
          <w:r>
            <w:rPr>
              <w:rFonts w:ascii="Garamond" w:hAnsi="Garamond"/>
              <w:sz w:val="20"/>
              <w:szCs w:val="20"/>
            </w:rPr>
            <w:t>KARİYER PORT</w:t>
          </w:r>
          <w:r w:rsidRPr="00113BF5">
            <w:rPr>
              <w:rFonts w:ascii="Garamond" w:hAnsi="Garamond"/>
              <w:sz w:val="20"/>
              <w:szCs w:val="20"/>
            </w:rPr>
            <w:t xml:space="preserve"> Müdürü</w:t>
          </w:r>
        </w:p>
      </w:tc>
      <w:tc>
        <w:tcPr>
          <w:tcW w:w="1924" w:type="dxa"/>
          <w:vMerge/>
          <w:shd w:val="clear" w:color="auto" w:fill="auto"/>
          <w:vAlign w:val="center"/>
        </w:tcPr>
        <w:p w:rsidR="00A957CA" w:rsidRPr="00113BF5" w:rsidRDefault="00A957CA" w:rsidP="00113BF5">
          <w:pPr>
            <w:pStyle w:val="Altbilgi"/>
            <w:jc w:val="center"/>
            <w:rPr>
              <w:rFonts w:ascii="Garamond" w:hAnsi="Garamond"/>
              <w:sz w:val="20"/>
              <w:szCs w:val="20"/>
            </w:rPr>
          </w:pPr>
        </w:p>
      </w:tc>
    </w:tr>
  </w:tbl>
  <w:p w:rsidR="00A957CA" w:rsidRPr="00B03C6C" w:rsidRDefault="00A957CA" w:rsidP="002940B2">
    <w:pPr>
      <w:pStyle w:val="Altbilgi"/>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7CA" w:rsidRDefault="00A957CA">
      <w:r>
        <w:separator/>
      </w:r>
    </w:p>
  </w:footnote>
  <w:footnote w:type="continuationSeparator" w:id="1">
    <w:p w:rsidR="00A957CA" w:rsidRDefault="00A95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140"/>
      <w:gridCol w:w="1710"/>
      <w:gridCol w:w="1710"/>
    </w:tblGrid>
    <w:tr w:rsidR="00A957CA" w:rsidTr="00704739">
      <w:trPr>
        <w:trHeight w:val="451"/>
      </w:trPr>
      <w:tc>
        <w:tcPr>
          <w:tcW w:w="1440" w:type="dxa"/>
          <w:vMerge w:val="restart"/>
          <w:shd w:val="clear" w:color="auto" w:fill="auto"/>
        </w:tcPr>
        <w:p w:rsidR="00A957CA" w:rsidRDefault="00D71BA3" w:rsidP="00113BF5">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riyerportlogo25Yuzde" style="width:66.15pt;height:92.1pt;visibility:visible">
                <v:imagedata r:id="rId1" o:title="kariyerportlogo25Yuzde"/>
              </v:shape>
            </w:pict>
          </w:r>
        </w:p>
      </w:tc>
      <w:tc>
        <w:tcPr>
          <w:tcW w:w="4140" w:type="dxa"/>
          <w:vMerge w:val="restart"/>
          <w:shd w:val="clear" w:color="auto" w:fill="auto"/>
          <w:vAlign w:val="center"/>
        </w:tcPr>
        <w:p w:rsidR="00A957CA" w:rsidRPr="00113BF5" w:rsidRDefault="00A957CA" w:rsidP="00A957CA">
          <w:pPr>
            <w:pStyle w:val="stbilgi"/>
            <w:jc w:val="center"/>
            <w:rPr>
              <w:rFonts w:ascii="Garamond" w:hAnsi="Garamond"/>
              <w:sz w:val="40"/>
              <w:szCs w:val="40"/>
            </w:rPr>
          </w:pPr>
          <w:r w:rsidRPr="00113BF5">
            <w:rPr>
              <w:rFonts w:ascii="Garamond" w:hAnsi="Garamond"/>
              <w:sz w:val="40"/>
              <w:szCs w:val="40"/>
            </w:rPr>
            <w:t>BAŞVURU FORMU</w:t>
          </w:r>
          <w:r>
            <w:rPr>
              <w:rFonts w:ascii="Garamond" w:hAnsi="Garamond"/>
              <w:sz w:val="40"/>
              <w:szCs w:val="40"/>
            </w:rPr>
            <w:t xml:space="preserve"> (</w:t>
          </w:r>
          <w:r>
            <w:t>Liman RTG Operatörü)</w:t>
          </w:r>
        </w:p>
      </w:tc>
      <w:tc>
        <w:tcPr>
          <w:tcW w:w="1710" w:type="dxa"/>
          <w:shd w:val="clear" w:color="auto" w:fill="auto"/>
          <w:vAlign w:val="center"/>
        </w:tcPr>
        <w:p w:rsidR="00A957CA" w:rsidRPr="00113BF5" w:rsidRDefault="00A957CA" w:rsidP="00704739">
          <w:pPr>
            <w:pStyle w:val="stbilgi"/>
            <w:rPr>
              <w:rFonts w:ascii="Garamond" w:hAnsi="Garamond"/>
              <w:sz w:val="20"/>
              <w:szCs w:val="20"/>
            </w:rPr>
          </w:pPr>
          <w:r w:rsidRPr="00113BF5">
            <w:rPr>
              <w:rFonts w:ascii="Garamond" w:hAnsi="Garamond"/>
              <w:sz w:val="20"/>
              <w:szCs w:val="20"/>
            </w:rPr>
            <w:t>Doküman No:</w:t>
          </w:r>
        </w:p>
      </w:tc>
      <w:tc>
        <w:tcPr>
          <w:tcW w:w="1710" w:type="dxa"/>
          <w:shd w:val="clear" w:color="auto" w:fill="auto"/>
          <w:vAlign w:val="center"/>
        </w:tcPr>
        <w:p w:rsidR="00A957CA" w:rsidRPr="002371B5" w:rsidRDefault="002177F3" w:rsidP="00704739">
          <w:pPr>
            <w:pStyle w:val="stbilgi"/>
            <w:rPr>
              <w:rFonts w:ascii="Garamond" w:hAnsi="Garamond"/>
              <w:sz w:val="20"/>
              <w:szCs w:val="20"/>
            </w:rPr>
          </w:pPr>
          <w:r>
            <w:rPr>
              <w:rFonts w:ascii="Garamond" w:hAnsi="Garamond"/>
              <w:sz w:val="20"/>
              <w:szCs w:val="20"/>
            </w:rPr>
            <w:t>F.1.12</w:t>
          </w:r>
        </w:p>
      </w:tc>
    </w:tr>
    <w:tr w:rsidR="00A957CA" w:rsidTr="00704739">
      <w:trPr>
        <w:trHeight w:val="452"/>
      </w:trPr>
      <w:tc>
        <w:tcPr>
          <w:tcW w:w="1440" w:type="dxa"/>
          <w:vMerge/>
          <w:shd w:val="clear" w:color="auto" w:fill="auto"/>
        </w:tcPr>
        <w:p w:rsidR="00A957CA" w:rsidRDefault="00A957CA">
          <w:pPr>
            <w:pStyle w:val="stbilgi"/>
          </w:pPr>
        </w:p>
      </w:tc>
      <w:tc>
        <w:tcPr>
          <w:tcW w:w="4140" w:type="dxa"/>
          <w:vMerge/>
          <w:shd w:val="clear" w:color="auto" w:fill="auto"/>
        </w:tcPr>
        <w:p w:rsidR="00A957CA" w:rsidRPr="00113BF5" w:rsidRDefault="00A957CA">
          <w:pPr>
            <w:pStyle w:val="stbilgi"/>
            <w:rPr>
              <w:rFonts w:ascii="Garamond" w:hAnsi="Garamond"/>
            </w:rPr>
          </w:pPr>
        </w:p>
      </w:tc>
      <w:tc>
        <w:tcPr>
          <w:tcW w:w="1710" w:type="dxa"/>
          <w:shd w:val="clear" w:color="auto" w:fill="auto"/>
          <w:vAlign w:val="center"/>
        </w:tcPr>
        <w:p w:rsidR="00A957CA" w:rsidRPr="00113BF5" w:rsidRDefault="00A957CA" w:rsidP="00704739">
          <w:pPr>
            <w:pStyle w:val="stbilgi"/>
            <w:rPr>
              <w:rFonts w:ascii="Garamond" w:hAnsi="Garamond"/>
              <w:sz w:val="20"/>
              <w:szCs w:val="20"/>
            </w:rPr>
          </w:pPr>
          <w:r w:rsidRPr="00113BF5">
            <w:rPr>
              <w:rFonts w:ascii="Garamond" w:hAnsi="Garamond"/>
              <w:sz w:val="20"/>
              <w:szCs w:val="20"/>
            </w:rPr>
            <w:t>Yayın Tarihi:</w:t>
          </w:r>
        </w:p>
      </w:tc>
      <w:tc>
        <w:tcPr>
          <w:tcW w:w="1710" w:type="dxa"/>
          <w:shd w:val="clear" w:color="auto" w:fill="auto"/>
          <w:vAlign w:val="center"/>
        </w:tcPr>
        <w:p w:rsidR="00A957CA" w:rsidRPr="002371B5" w:rsidRDefault="00A957CA" w:rsidP="00704739">
          <w:pPr>
            <w:pStyle w:val="stbilgi"/>
            <w:rPr>
              <w:rFonts w:ascii="Garamond" w:hAnsi="Garamond"/>
              <w:sz w:val="20"/>
              <w:szCs w:val="20"/>
            </w:rPr>
          </w:pPr>
          <w:r w:rsidRPr="002371B5">
            <w:rPr>
              <w:rFonts w:ascii="Garamond" w:hAnsi="Garamond"/>
              <w:sz w:val="20"/>
              <w:szCs w:val="20"/>
            </w:rPr>
            <w:t>26.06.2012</w:t>
          </w:r>
        </w:p>
      </w:tc>
    </w:tr>
    <w:tr w:rsidR="00A957CA" w:rsidTr="00704739">
      <w:trPr>
        <w:trHeight w:val="451"/>
      </w:trPr>
      <w:tc>
        <w:tcPr>
          <w:tcW w:w="1440" w:type="dxa"/>
          <w:vMerge/>
          <w:shd w:val="clear" w:color="auto" w:fill="auto"/>
        </w:tcPr>
        <w:p w:rsidR="00A957CA" w:rsidRDefault="00A957CA">
          <w:pPr>
            <w:pStyle w:val="stbilgi"/>
          </w:pPr>
        </w:p>
      </w:tc>
      <w:tc>
        <w:tcPr>
          <w:tcW w:w="4140" w:type="dxa"/>
          <w:vMerge/>
          <w:shd w:val="clear" w:color="auto" w:fill="auto"/>
        </w:tcPr>
        <w:p w:rsidR="00A957CA" w:rsidRPr="00113BF5" w:rsidRDefault="00A957CA">
          <w:pPr>
            <w:pStyle w:val="stbilgi"/>
            <w:rPr>
              <w:rFonts w:ascii="Garamond" w:hAnsi="Garamond"/>
            </w:rPr>
          </w:pPr>
        </w:p>
      </w:tc>
      <w:tc>
        <w:tcPr>
          <w:tcW w:w="1710" w:type="dxa"/>
          <w:shd w:val="clear" w:color="auto" w:fill="auto"/>
          <w:vAlign w:val="center"/>
        </w:tcPr>
        <w:p w:rsidR="00A957CA" w:rsidRPr="00113BF5" w:rsidRDefault="00A957CA" w:rsidP="00704739">
          <w:pPr>
            <w:pStyle w:val="stbilgi"/>
            <w:rPr>
              <w:rFonts w:ascii="Garamond" w:hAnsi="Garamond"/>
              <w:sz w:val="20"/>
              <w:szCs w:val="20"/>
            </w:rPr>
          </w:pPr>
          <w:r w:rsidRPr="00113BF5">
            <w:rPr>
              <w:rFonts w:ascii="Garamond" w:hAnsi="Garamond"/>
              <w:sz w:val="20"/>
              <w:szCs w:val="20"/>
            </w:rPr>
            <w:t>Değişiklik No:</w:t>
          </w:r>
        </w:p>
      </w:tc>
      <w:tc>
        <w:tcPr>
          <w:tcW w:w="1710" w:type="dxa"/>
          <w:shd w:val="clear" w:color="auto" w:fill="auto"/>
          <w:vAlign w:val="center"/>
        </w:tcPr>
        <w:p w:rsidR="00A957CA" w:rsidRPr="002371B5" w:rsidRDefault="00A957CA" w:rsidP="00704739">
          <w:pPr>
            <w:pStyle w:val="stbilgi"/>
            <w:rPr>
              <w:rFonts w:ascii="Garamond" w:hAnsi="Garamond"/>
              <w:sz w:val="20"/>
              <w:szCs w:val="20"/>
            </w:rPr>
          </w:pPr>
          <w:r w:rsidRPr="002371B5">
            <w:rPr>
              <w:rFonts w:ascii="Garamond" w:hAnsi="Garamond"/>
              <w:sz w:val="20"/>
              <w:szCs w:val="20"/>
            </w:rPr>
            <w:t>0</w:t>
          </w:r>
          <w:r>
            <w:rPr>
              <w:rFonts w:ascii="Garamond" w:hAnsi="Garamond"/>
              <w:sz w:val="20"/>
              <w:szCs w:val="20"/>
            </w:rPr>
            <w:t>0</w:t>
          </w:r>
        </w:p>
      </w:tc>
    </w:tr>
    <w:tr w:rsidR="00A957CA" w:rsidTr="00704739">
      <w:trPr>
        <w:trHeight w:val="452"/>
      </w:trPr>
      <w:tc>
        <w:tcPr>
          <w:tcW w:w="1440" w:type="dxa"/>
          <w:vMerge/>
          <w:shd w:val="clear" w:color="auto" w:fill="auto"/>
        </w:tcPr>
        <w:p w:rsidR="00A957CA" w:rsidRDefault="00A957CA">
          <w:pPr>
            <w:pStyle w:val="stbilgi"/>
          </w:pPr>
        </w:p>
      </w:tc>
      <w:tc>
        <w:tcPr>
          <w:tcW w:w="4140" w:type="dxa"/>
          <w:vMerge/>
          <w:shd w:val="clear" w:color="auto" w:fill="auto"/>
        </w:tcPr>
        <w:p w:rsidR="00A957CA" w:rsidRPr="00113BF5" w:rsidRDefault="00A957CA">
          <w:pPr>
            <w:pStyle w:val="stbilgi"/>
            <w:rPr>
              <w:rFonts w:ascii="Garamond" w:hAnsi="Garamond"/>
            </w:rPr>
          </w:pPr>
        </w:p>
      </w:tc>
      <w:tc>
        <w:tcPr>
          <w:tcW w:w="1710" w:type="dxa"/>
          <w:shd w:val="clear" w:color="auto" w:fill="auto"/>
          <w:vAlign w:val="center"/>
        </w:tcPr>
        <w:p w:rsidR="00A957CA" w:rsidRPr="00113BF5" w:rsidRDefault="00A957CA" w:rsidP="00704739">
          <w:pPr>
            <w:pStyle w:val="stbilgi"/>
            <w:rPr>
              <w:rFonts w:ascii="Garamond" w:hAnsi="Garamond"/>
              <w:sz w:val="20"/>
              <w:szCs w:val="20"/>
            </w:rPr>
          </w:pPr>
          <w:r w:rsidRPr="00113BF5">
            <w:rPr>
              <w:rFonts w:ascii="Garamond" w:hAnsi="Garamond"/>
              <w:sz w:val="20"/>
              <w:szCs w:val="20"/>
            </w:rPr>
            <w:t>Değişiklik Tarihi:</w:t>
          </w:r>
        </w:p>
      </w:tc>
      <w:tc>
        <w:tcPr>
          <w:tcW w:w="1710" w:type="dxa"/>
          <w:shd w:val="clear" w:color="auto" w:fill="auto"/>
          <w:vAlign w:val="center"/>
        </w:tcPr>
        <w:p w:rsidR="00A957CA" w:rsidRPr="002371B5" w:rsidRDefault="00A957CA" w:rsidP="00792605">
          <w:pPr>
            <w:pStyle w:val="stbilgi"/>
            <w:rPr>
              <w:rFonts w:ascii="Garamond" w:hAnsi="Garamond"/>
              <w:sz w:val="20"/>
              <w:szCs w:val="20"/>
            </w:rPr>
          </w:pPr>
          <w:r>
            <w:rPr>
              <w:rFonts w:ascii="Garamond" w:hAnsi="Garamond"/>
              <w:sz w:val="20"/>
              <w:szCs w:val="20"/>
            </w:rPr>
            <w:t>01.03.2018</w:t>
          </w:r>
        </w:p>
      </w:tc>
    </w:tr>
  </w:tbl>
  <w:p w:rsidR="00A957CA" w:rsidRDefault="00A957CA" w:rsidP="00833AB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3E7D"/>
    <w:multiLevelType w:val="hybridMultilevel"/>
    <w:tmpl w:val="0CEE5B98"/>
    <w:lvl w:ilvl="0" w:tplc="E0E8AAB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E62BED"/>
    <w:multiLevelType w:val="hybridMultilevel"/>
    <w:tmpl w:val="CA6ABD4A"/>
    <w:lvl w:ilvl="0" w:tplc="EDFA3768">
      <w:start w:val="1"/>
      <w:numFmt w:val="bullet"/>
      <w:lvlText w:val="♟"/>
      <w:lvlJc w:val="left"/>
      <w:pPr>
        <w:tabs>
          <w:tab w:val="num" w:pos="720"/>
        </w:tabs>
        <w:ind w:left="720" w:hanging="360"/>
      </w:pPr>
      <w:rPr>
        <w:rFonts w:ascii="Symbola" w:hAnsi="Symbol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30E6A5A"/>
    <w:multiLevelType w:val="hybridMultilevel"/>
    <w:tmpl w:val="75CEE976"/>
    <w:lvl w:ilvl="0" w:tplc="EDFA3768">
      <w:start w:val="1"/>
      <w:numFmt w:val="bullet"/>
      <w:lvlText w:val="♟"/>
      <w:lvlJc w:val="left"/>
      <w:pPr>
        <w:tabs>
          <w:tab w:val="num" w:pos="720"/>
        </w:tabs>
        <w:ind w:left="720" w:hanging="360"/>
      </w:pPr>
      <w:rPr>
        <w:rFonts w:ascii="Symbola" w:hAnsi="Symbol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attachedTemplate r:id="rId1"/>
  <w:stylePaneFormatFilter w:val="3F01"/>
  <w:doNotTrackMoves/>
  <w:defaultTabStop w:val="708"/>
  <w:hyphenationZone w:val="425"/>
  <w:characterSpacingControl w:val="doNotCompress"/>
  <w:hdrShapeDefaults>
    <o:shapedefaults v:ext="edit" spidmax="307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5C4"/>
    <w:rsid w:val="000004D1"/>
    <w:rsid w:val="00000FD5"/>
    <w:rsid w:val="000031C4"/>
    <w:rsid w:val="000210A7"/>
    <w:rsid w:val="00030531"/>
    <w:rsid w:val="0004217B"/>
    <w:rsid w:val="00043F64"/>
    <w:rsid w:val="00075669"/>
    <w:rsid w:val="00090E33"/>
    <w:rsid w:val="00096E1F"/>
    <w:rsid w:val="000A3540"/>
    <w:rsid w:val="000B5D4C"/>
    <w:rsid w:val="000C7F31"/>
    <w:rsid w:val="000D2203"/>
    <w:rsid w:val="00101A44"/>
    <w:rsid w:val="00113BF5"/>
    <w:rsid w:val="00114B79"/>
    <w:rsid w:val="00122C3F"/>
    <w:rsid w:val="001277D2"/>
    <w:rsid w:val="001345C3"/>
    <w:rsid w:val="001450B3"/>
    <w:rsid w:val="00150FE8"/>
    <w:rsid w:val="00161989"/>
    <w:rsid w:val="00167286"/>
    <w:rsid w:val="001676EB"/>
    <w:rsid w:val="0018710C"/>
    <w:rsid w:val="00202835"/>
    <w:rsid w:val="00204787"/>
    <w:rsid w:val="0020489F"/>
    <w:rsid w:val="002177F3"/>
    <w:rsid w:val="00233C68"/>
    <w:rsid w:val="002371B5"/>
    <w:rsid w:val="002940B2"/>
    <w:rsid w:val="002954B8"/>
    <w:rsid w:val="00295AC6"/>
    <w:rsid w:val="002C148F"/>
    <w:rsid w:val="002C6044"/>
    <w:rsid w:val="00330EBD"/>
    <w:rsid w:val="0033630A"/>
    <w:rsid w:val="0036585C"/>
    <w:rsid w:val="003A1714"/>
    <w:rsid w:val="003A59DF"/>
    <w:rsid w:val="003A5EE4"/>
    <w:rsid w:val="003C6168"/>
    <w:rsid w:val="003F3CE6"/>
    <w:rsid w:val="00434A5F"/>
    <w:rsid w:val="00436E25"/>
    <w:rsid w:val="004453C5"/>
    <w:rsid w:val="00451B85"/>
    <w:rsid w:val="00463E74"/>
    <w:rsid w:val="00496E2C"/>
    <w:rsid w:val="004B6BAB"/>
    <w:rsid w:val="004C4BBD"/>
    <w:rsid w:val="004D24C7"/>
    <w:rsid w:val="004D4E79"/>
    <w:rsid w:val="004D7934"/>
    <w:rsid w:val="00512D58"/>
    <w:rsid w:val="00540F4E"/>
    <w:rsid w:val="005553C1"/>
    <w:rsid w:val="0055746C"/>
    <w:rsid w:val="00582DA8"/>
    <w:rsid w:val="00582F5C"/>
    <w:rsid w:val="005856FF"/>
    <w:rsid w:val="005948D5"/>
    <w:rsid w:val="00597A31"/>
    <w:rsid w:val="005C1E61"/>
    <w:rsid w:val="005E454D"/>
    <w:rsid w:val="005F7E91"/>
    <w:rsid w:val="00606F7B"/>
    <w:rsid w:val="00615ACF"/>
    <w:rsid w:val="00624A56"/>
    <w:rsid w:val="006379CC"/>
    <w:rsid w:val="00673313"/>
    <w:rsid w:val="006750F1"/>
    <w:rsid w:val="006A254C"/>
    <w:rsid w:val="006B1BF3"/>
    <w:rsid w:val="006B4EC1"/>
    <w:rsid w:val="006B6019"/>
    <w:rsid w:val="006B6F20"/>
    <w:rsid w:val="00704739"/>
    <w:rsid w:val="00704C0F"/>
    <w:rsid w:val="00721932"/>
    <w:rsid w:val="007249B7"/>
    <w:rsid w:val="00762836"/>
    <w:rsid w:val="00792605"/>
    <w:rsid w:val="007A409A"/>
    <w:rsid w:val="007A44E7"/>
    <w:rsid w:val="007A567A"/>
    <w:rsid w:val="007C031F"/>
    <w:rsid w:val="007E1356"/>
    <w:rsid w:val="007F5D0C"/>
    <w:rsid w:val="00800EFD"/>
    <w:rsid w:val="00803328"/>
    <w:rsid w:val="00806424"/>
    <w:rsid w:val="00817084"/>
    <w:rsid w:val="00833AB6"/>
    <w:rsid w:val="00837619"/>
    <w:rsid w:val="008445DC"/>
    <w:rsid w:val="00852B3C"/>
    <w:rsid w:val="00853D00"/>
    <w:rsid w:val="0088026A"/>
    <w:rsid w:val="00890CE7"/>
    <w:rsid w:val="008C0197"/>
    <w:rsid w:val="008D74B2"/>
    <w:rsid w:val="008F0949"/>
    <w:rsid w:val="0090401D"/>
    <w:rsid w:val="00933C0F"/>
    <w:rsid w:val="009773FE"/>
    <w:rsid w:val="0099370E"/>
    <w:rsid w:val="009B06FC"/>
    <w:rsid w:val="009F05C4"/>
    <w:rsid w:val="00A0794D"/>
    <w:rsid w:val="00A21462"/>
    <w:rsid w:val="00A76BA8"/>
    <w:rsid w:val="00A94BBB"/>
    <w:rsid w:val="00A957CA"/>
    <w:rsid w:val="00AA42A8"/>
    <w:rsid w:val="00AA7BCD"/>
    <w:rsid w:val="00B03C6C"/>
    <w:rsid w:val="00B1652C"/>
    <w:rsid w:val="00B20BB6"/>
    <w:rsid w:val="00B60026"/>
    <w:rsid w:val="00B81BE7"/>
    <w:rsid w:val="00B870DE"/>
    <w:rsid w:val="00B94841"/>
    <w:rsid w:val="00BB3D33"/>
    <w:rsid w:val="00BE00BB"/>
    <w:rsid w:val="00BE5204"/>
    <w:rsid w:val="00BF6F50"/>
    <w:rsid w:val="00C17899"/>
    <w:rsid w:val="00C375EE"/>
    <w:rsid w:val="00C37F37"/>
    <w:rsid w:val="00C445F2"/>
    <w:rsid w:val="00C44DDB"/>
    <w:rsid w:val="00C55C8A"/>
    <w:rsid w:val="00CB75F3"/>
    <w:rsid w:val="00CC7527"/>
    <w:rsid w:val="00CD5FCA"/>
    <w:rsid w:val="00D063D5"/>
    <w:rsid w:val="00D06A9D"/>
    <w:rsid w:val="00D116F9"/>
    <w:rsid w:val="00D40D79"/>
    <w:rsid w:val="00D607AD"/>
    <w:rsid w:val="00D6261D"/>
    <w:rsid w:val="00D65C83"/>
    <w:rsid w:val="00D71BA3"/>
    <w:rsid w:val="00D73E5E"/>
    <w:rsid w:val="00D76B57"/>
    <w:rsid w:val="00D77F9B"/>
    <w:rsid w:val="00DC23C5"/>
    <w:rsid w:val="00DE5DDA"/>
    <w:rsid w:val="00E6023C"/>
    <w:rsid w:val="00E7334D"/>
    <w:rsid w:val="00E80EE3"/>
    <w:rsid w:val="00E84A29"/>
    <w:rsid w:val="00E955CF"/>
    <w:rsid w:val="00E95921"/>
    <w:rsid w:val="00EA5345"/>
    <w:rsid w:val="00EA6BAB"/>
    <w:rsid w:val="00EB0CF6"/>
    <w:rsid w:val="00EC247E"/>
    <w:rsid w:val="00EC2549"/>
    <w:rsid w:val="00EE3A07"/>
    <w:rsid w:val="00EE7CD1"/>
    <w:rsid w:val="00EF0719"/>
    <w:rsid w:val="00EF12C1"/>
    <w:rsid w:val="00F02D6A"/>
    <w:rsid w:val="00F22D7D"/>
    <w:rsid w:val="00F32440"/>
    <w:rsid w:val="00F475CF"/>
    <w:rsid w:val="00F8604F"/>
    <w:rsid w:val="00FA2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E7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76EB"/>
    <w:pPr>
      <w:tabs>
        <w:tab w:val="center" w:pos="4536"/>
        <w:tab w:val="right" w:pos="9072"/>
      </w:tabs>
    </w:pPr>
  </w:style>
  <w:style w:type="paragraph" w:styleId="Altbilgi">
    <w:name w:val="footer"/>
    <w:basedOn w:val="Normal"/>
    <w:rsid w:val="001676EB"/>
    <w:pPr>
      <w:tabs>
        <w:tab w:val="center" w:pos="4536"/>
        <w:tab w:val="right" w:pos="9072"/>
      </w:tabs>
    </w:pPr>
  </w:style>
  <w:style w:type="table" w:styleId="TabloKlavuzu">
    <w:name w:val="Table Grid"/>
    <w:basedOn w:val="NormalTablo"/>
    <w:rsid w:val="0016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00EFD"/>
    <w:rPr>
      <w:rFonts w:ascii="Tahoma" w:hAnsi="Tahoma" w:cs="Tahoma"/>
      <w:sz w:val="16"/>
      <w:szCs w:val="16"/>
    </w:rPr>
  </w:style>
  <w:style w:type="character" w:customStyle="1" w:styleId="stbilgiChar">
    <w:name w:val="Üstbilgi Char"/>
    <w:link w:val="stbilgi"/>
    <w:rsid w:val="00C55C8A"/>
    <w:rPr>
      <w:sz w:val="24"/>
      <w:szCs w:val="24"/>
    </w:rPr>
  </w:style>
  <w:style w:type="paragraph" w:styleId="ListeParagraf">
    <w:name w:val="List Paragraph"/>
    <w:basedOn w:val="Normal"/>
    <w:uiPriority w:val="34"/>
    <w:qFormat/>
    <w:rsid w:val="00806424"/>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563314">
      <w:bodyDiv w:val="1"/>
      <w:marLeft w:val="0"/>
      <w:marRight w:val="0"/>
      <w:marTop w:val="0"/>
      <w:marBottom w:val="0"/>
      <w:divBdr>
        <w:top w:val="none" w:sz="0" w:space="0" w:color="auto"/>
        <w:left w:val="none" w:sz="0" w:space="0" w:color="auto"/>
        <w:bottom w:val="none" w:sz="0" w:space="0" w:color="auto"/>
        <w:right w:val="none" w:sz="0" w:space="0" w:color="auto"/>
      </w:divBdr>
    </w:div>
    <w:div w:id="20573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elgelerim\BilgisayarBozulmasindanSonra\ISO\17024\DokumanS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DokumanSablonu</Template>
  <TotalTime>7</TotalTime>
  <Pages>3</Pages>
  <Words>493</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Başvuru formu</vt:lpstr>
    </vt:vector>
  </TitlesOfParts>
  <Company>NeC</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Türklim</dc:creator>
  <cp:lastModifiedBy>taylan.cakir</cp:lastModifiedBy>
  <cp:revision>5</cp:revision>
  <cp:lastPrinted>2018-03-02T06:35:00Z</cp:lastPrinted>
  <dcterms:created xsi:type="dcterms:W3CDTF">2018-03-01T07:36:00Z</dcterms:created>
  <dcterms:modified xsi:type="dcterms:W3CDTF">2018-03-19T13:29:00Z</dcterms:modified>
</cp:coreProperties>
</file>